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85B25"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BFC25F9" wp14:editId="3B211C5B">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7FBD6584"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1FEC794F" w14:textId="77777777"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4DF68505" w14:textId="3CA28959" w:rsidR="00CC6191" w:rsidRPr="00A334DD" w:rsidRDefault="002E59D3">
      <w:pPr>
        <w:rPr>
          <w:b/>
          <w:sz w:val="24"/>
          <w:szCs w:val="24"/>
        </w:rPr>
      </w:pPr>
      <w:r w:rsidRPr="00A334DD">
        <w:rPr>
          <w:b/>
          <w:sz w:val="24"/>
          <w:szCs w:val="24"/>
        </w:rPr>
        <w:t>EVENT PERMISSION FOR</w:t>
      </w:r>
      <w:r w:rsidR="00CC6191" w:rsidRPr="00A334DD">
        <w:rPr>
          <w:b/>
          <w:sz w:val="24"/>
          <w:szCs w:val="24"/>
        </w:rPr>
        <w:t>M</w:t>
      </w:r>
      <w:r w:rsidR="001216B4">
        <w:rPr>
          <w:b/>
          <w:sz w:val="24"/>
          <w:szCs w:val="24"/>
        </w:rPr>
        <w:t xml:space="preserve"> 2024/25</w:t>
      </w:r>
    </w:p>
    <w:p w14:paraId="0559E8F0"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15009C06" wp14:editId="536E50AB">
                <wp:simplePos x="0" y="0"/>
                <wp:positionH relativeFrom="column">
                  <wp:posOffset>1371600</wp:posOffset>
                </wp:positionH>
                <wp:positionV relativeFrom="paragraph">
                  <wp:posOffset>266065</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D3DC725"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009C06" id="_x0000_t202" coordsize="21600,21600" o:spt="202" path="m,l,21600r21600,l21600,xe">
                <v:stroke joinstyle="miter"/>
                <v:path gradientshapeok="t" o:connecttype="rect"/>
              </v:shapetype>
              <v:shape id="Text Box 2" o:spid="_x0000_s1026" type="#_x0000_t202"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" fillcolor="white [3201]" strokeweight=".5pt">
                <v:textbox>
                  <w:txbxContent>
                    <w:p w14:paraId="3D3DC725" w14:textId="77777777" w:rsidR="00D90148" w:rsidRDefault="00D90148"/>
                  </w:txbxContent>
                </v:textbox>
              </v:shape>
            </w:pict>
          </mc:Fallback>
        </mc:AlternateContent>
      </w:r>
    </w:p>
    <w:p w14:paraId="6549E3AD" w14:textId="77777777" w:rsidR="00D90148" w:rsidRDefault="00D90148" w:rsidP="00CC6191">
      <w:pPr>
        <w:spacing w:after="240"/>
      </w:pPr>
      <w:r>
        <w:t>Event Name</w:t>
      </w:r>
    </w:p>
    <w:p w14:paraId="4F73F729" w14:textId="4E2600A7" w:rsidR="2654792B" w:rsidRDefault="2654792B" w:rsidP="2654792B">
      <w:pPr>
        <w:spacing w:before="240" w:after="240"/>
      </w:pPr>
    </w:p>
    <w:p w14:paraId="5EB04F4B" w14:textId="77777777" w:rsidR="00D90148" w:rsidRDefault="00E15A22" w:rsidP="00D90148">
      <w:pPr>
        <w:spacing w:before="240" w:after="240"/>
      </w:pPr>
      <w:r>
        <w:rPr>
          <w:noProof/>
        </w:rPr>
        <mc:AlternateContent>
          <mc:Choice Requires="wps">
            <w:drawing>
              <wp:anchor distT="0" distB="0" distL="114300" distR="114300" simplePos="0" relativeHeight="251662336" behindDoc="0" locked="0" layoutInCell="1" allowOverlap="1" wp14:anchorId="4A199CB1" wp14:editId="539D13B5">
                <wp:simplePos x="0" y="0"/>
                <wp:positionH relativeFrom="column">
                  <wp:posOffset>1381124</wp:posOffset>
                </wp:positionH>
                <wp:positionV relativeFrom="paragraph">
                  <wp:posOffset>381000</wp:posOffset>
                </wp:positionV>
                <wp:extent cx="14763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53F1A5B1"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199CB1" id="Text Box 4" o:spid="_x0000_s1027" type="#_x0000_t202"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XOQ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" fillcolor="white [3201]" strokeweight=".5pt">
                <v:textbox>
                  <w:txbxContent>
                    <w:p w14:paraId="53F1A5B1"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4C09E5B0" wp14:editId="32BD7019">
                <wp:simplePos x="0" y="0"/>
                <wp:positionH relativeFrom="column">
                  <wp:posOffset>1381125</wp:posOffset>
                </wp:positionH>
                <wp:positionV relativeFrom="paragraph">
                  <wp:posOffset>38100</wp:posOffset>
                </wp:positionV>
                <wp:extent cx="40005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DE34474"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9E5B0" id="Text Box 3" o:spid="_x0000_s1028" type="#_x0000_t202"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" fillcolor="white [3201]" strokeweight=".5pt">
                <v:textbox>
                  <w:txbxContent>
                    <w:p w14:paraId="3DE34474" w14:textId="77777777" w:rsidR="00D90148" w:rsidRDefault="00D90148" w:rsidP="00D90148"/>
                  </w:txbxContent>
                </v:textbox>
              </v:shape>
            </w:pict>
          </mc:Fallback>
        </mc:AlternateContent>
      </w:r>
      <w:r w:rsidR="00D90148">
        <w:t>Park</w:t>
      </w:r>
      <w:r w:rsidR="5D7F1E56">
        <w:t xml:space="preserve"> </w:t>
      </w:r>
    </w:p>
    <w:p w14:paraId="2CDEDC38" w14:textId="553B84F3" w:rsidR="00D90148" w:rsidRDefault="00E15A22" w:rsidP="1574342D">
      <w:pPr>
        <w:spacing w:after="240"/>
      </w:pPr>
      <w:r>
        <w:rPr>
          <w:noProof/>
        </w:rPr>
        <mc:AlternateContent>
          <mc:Choice Requires="wps">
            <w:drawing>
              <wp:anchor distT="0" distB="0" distL="114300" distR="114300" simplePos="0" relativeHeight="251668480" behindDoc="0" locked="0" layoutInCell="1" allowOverlap="1" wp14:anchorId="28823CC9" wp14:editId="2762AC5C">
                <wp:simplePos x="0" y="0"/>
                <wp:positionH relativeFrom="column">
                  <wp:posOffset>3886200</wp:posOffset>
                </wp:positionH>
                <wp:positionV relativeFrom="paragraph">
                  <wp:posOffset>336550</wp:posOffset>
                </wp:positionV>
                <wp:extent cx="14954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solidFill>
                            <a:prstClr val="black"/>
                          </a:solidFill>
                        </a:ln>
                      </wps:spPr>
                      <wps:txbx>
                        <w:txbxContent>
                          <w:p w14:paraId="0E88C260"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23CC9" id="_x0000_s1029" type="#_x0000_t202" style="position:absolute;margin-left:306pt;margin-top:26.5pt;width:117.7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" fillcolor="white [3201]" strokeweight=".5pt">
                <v:textbox>
                  <w:txbxContent>
                    <w:p w14:paraId="0E88C260" w14:textId="77777777" w:rsidR="00E15A22" w:rsidRDefault="00E15A22" w:rsidP="00E15A2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F7B07E3" wp14:editId="7DEA475C">
                <wp:simplePos x="0" y="0"/>
                <wp:positionH relativeFrom="column">
                  <wp:posOffset>1381124</wp:posOffset>
                </wp:positionH>
                <wp:positionV relativeFrom="paragraph">
                  <wp:posOffset>336550</wp:posOffset>
                </wp:positionV>
                <wp:extent cx="1476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1A36C2B2"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B07E3" id="Text Box 6" o:spid="_x0000_s1030" type="#_x0000_t202"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chOw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" fillcolor="white [3201]" strokeweight=".5pt">
                <v:textbox>
                  <w:txbxContent>
                    <w:p w14:paraId="1A36C2B2" w14:textId="77777777" w:rsidR="00E15A22" w:rsidRDefault="00E15A22" w:rsidP="00E15A22"/>
                  </w:txbxContent>
                </v:textbox>
              </v:shape>
            </w:pict>
          </mc:Fallback>
        </mc:AlternateContent>
      </w:r>
      <w:r w:rsidR="00D90148">
        <w:t>Set Up Date and Time</w:t>
      </w:r>
      <w:r w:rsidR="00D90148">
        <w:tab/>
      </w:r>
      <w:r w:rsidR="00D90148">
        <w:tab/>
      </w:r>
      <w:r w:rsidR="00D90148">
        <w:tab/>
      </w:r>
      <w:r w:rsidR="00D90148">
        <w:tab/>
      </w:r>
      <w:r w:rsidR="1DE35669">
        <w:t xml:space="preserve">    </w:t>
      </w:r>
      <w:r w:rsidR="00EC5D85">
        <w:tab/>
      </w:r>
      <w:r w:rsidR="00D90148">
        <w:t>Start Date</w:t>
      </w:r>
      <w:r w:rsidR="3092E773">
        <w:t xml:space="preserve">    </w:t>
      </w:r>
      <w:r>
        <w:rPr>
          <w:noProof/>
        </w:rPr>
        <mc:AlternateContent>
          <mc:Choice Requires="wps">
            <w:drawing>
              <wp:inline distT="0" distB="0" distL="114300" distR="114300" wp14:anchorId="1FC08198" wp14:editId="373870B9">
                <wp:extent cx="1538605" cy="228600"/>
                <wp:effectExtent l="0" t="0" r="23495" b="19050"/>
                <wp:docPr id="1736892788" name="Text Box 7"/>
                <wp:cNvGraphicFramePr/>
                <a:graphic xmlns:a="http://schemas.openxmlformats.org/drawingml/2006/main">
                  <a:graphicData uri="http://schemas.microsoft.com/office/word/2010/wordprocessingShape">
                    <wps:wsp>
                      <wps:cNvSpPr txBox="1"/>
                      <wps:spPr>
                        <a:xfrm>
                          <a:off x="0" y="0"/>
                          <a:ext cx="1538605" cy="228600"/>
                        </a:xfrm>
                        <a:prstGeom prst="rect">
                          <a:avLst/>
                        </a:prstGeom>
                        <a:solidFill>
                          <a:schemeClr val="lt1"/>
                        </a:solidFill>
                        <a:ln w="6350">
                          <a:solidFill>
                            <a:prstClr val="black"/>
                          </a:solidFill>
                        </a:ln>
                      </wps:spPr>
                      <wps:txbx>
                        <w:txbxContent>
                          <w:p w14:paraId="10D868C1" w14:textId="77777777" w:rsidR="00E15A22" w:rsidRDefault="00E15A22" w:rsidP="00E15A22"/>
                          <w:p w14:paraId="5647CDF9" w14:textId="77777777" w:rsidR="00EC5D85" w:rsidRDefault="00EC5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C08198" id="Text Box 7" o:spid="_x0000_s1031" type="#_x0000_t202" style="width:121.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" fillcolor="white [3201]" strokeweight=".5pt">
                <v:textbox>
                  <w:txbxContent>
                    <w:p w14:paraId="10D868C1" w14:textId="77777777" w:rsidR="00E15A22" w:rsidRDefault="00E15A22" w:rsidP="00E15A22"/>
                    <w:p w14:paraId="5647CDF9" w14:textId="77777777" w:rsidR="00EC5D85" w:rsidRDefault="00EC5D85"/>
                  </w:txbxContent>
                </v:textbox>
                <w10:anchorlock/>
              </v:shape>
            </w:pict>
          </mc:Fallback>
        </mc:AlternateContent>
      </w:r>
    </w:p>
    <w:p w14:paraId="7CB3205D" w14:textId="77777777" w:rsidR="00D90148" w:rsidRDefault="00E15A22" w:rsidP="00E15A22">
      <w:pPr>
        <w:spacing w:after="240"/>
      </w:pPr>
      <w:r>
        <w:rPr>
          <w:noProof/>
        </w:rPr>
        <mc:AlternateContent>
          <mc:Choice Requires="wps">
            <w:drawing>
              <wp:anchor distT="0" distB="0" distL="114300" distR="114300" simplePos="0" relativeHeight="251670528" behindDoc="0" locked="0" layoutInCell="1" allowOverlap="1" wp14:anchorId="0B492E25" wp14:editId="117BF91E">
                <wp:simplePos x="0" y="0"/>
                <wp:positionH relativeFrom="column">
                  <wp:posOffset>3886200</wp:posOffset>
                </wp:positionH>
                <wp:positionV relativeFrom="paragraph">
                  <wp:posOffset>333374</wp:posOffset>
                </wp:positionV>
                <wp:extent cx="14859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wps:spPr>
                      <wps:txbx>
                        <w:txbxContent>
                          <w:p w14:paraId="3D7C9E4E"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2E25" id="Text Box 8" o:spid="_x0000_s1032" type="#_x0000_t202" style="position:absolute;margin-left:306pt;margin-top:26.25pt;width:11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IZ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" fillcolor="white [3201]" strokeweight=".5pt">
                <v:textbox>
                  <w:txbxContent>
                    <w:p w14:paraId="3D7C9E4E" w14:textId="77777777" w:rsidR="00E15A22" w:rsidRDefault="00E15A22" w:rsidP="00E15A22"/>
                  </w:txbxContent>
                </v:textbox>
              </v:shape>
            </w:pict>
          </mc:Fallback>
        </mc:AlternateContent>
      </w:r>
      <w:r w:rsidR="00D90148">
        <w:t>End Date</w:t>
      </w:r>
      <w:r w:rsidR="00D90148">
        <w:tab/>
      </w:r>
      <w:r w:rsidR="00D90148">
        <w:tab/>
      </w:r>
      <w:r w:rsidR="00D90148">
        <w:tab/>
      </w:r>
      <w:r w:rsidR="00D90148">
        <w:tab/>
      </w:r>
      <w:r w:rsidR="00D90148">
        <w:tab/>
      </w:r>
      <w:r w:rsidR="00D90148">
        <w:tab/>
        <w:t>Offsite</w:t>
      </w:r>
    </w:p>
    <w:p w14:paraId="7EED8FAF" w14:textId="77777777" w:rsidR="00DD1895" w:rsidRDefault="00E15A22" w:rsidP="00000F18">
      <w:pPr>
        <w:spacing w:after="240"/>
      </w:pPr>
      <w:r>
        <w:t>Expected Number of Attendees per day/per show</w:t>
      </w:r>
    </w:p>
    <w:p w14:paraId="7AAE2F2C" w14:textId="77777777" w:rsidR="00D90148" w:rsidRPr="009A0874" w:rsidRDefault="00E15A22">
      <w:pPr>
        <w:rPr>
          <w:b/>
        </w:rPr>
      </w:pPr>
      <w:r w:rsidRPr="009A0874">
        <w:rPr>
          <w:b/>
        </w:rPr>
        <w:t xml:space="preserve">Please provide </w:t>
      </w:r>
      <w:r w:rsidR="00DD1895" w:rsidRPr="009A0874">
        <w:rPr>
          <w:b/>
        </w:rPr>
        <w:t xml:space="preserve">a site map and complete </w:t>
      </w:r>
      <w:r w:rsidRPr="009A0874">
        <w:rPr>
          <w:b/>
        </w:rPr>
        <w:t>the following details if applicable:</w:t>
      </w:r>
    </w:p>
    <w:p w14:paraId="07549BE8" w14:textId="77777777" w:rsidR="007D2F95" w:rsidRDefault="007D2F95">
      <w:r>
        <w:t>Description of the event</w:t>
      </w:r>
    </w:p>
    <w:p w14:paraId="53EDBC91" w14:textId="77777777" w:rsidR="007D2F95" w:rsidRDefault="007D2F95">
      <w:r>
        <w:rPr>
          <w:noProof/>
        </w:rPr>
        <mc:AlternateContent>
          <mc:Choice Requires="wps">
            <w:drawing>
              <wp:anchor distT="0" distB="0" distL="114300" distR="114300" simplePos="0" relativeHeight="251715584" behindDoc="0" locked="0" layoutInCell="1" allowOverlap="1" wp14:anchorId="5C10A5CD" wp14:editId="05B58244">
                <wp:simplePos x="0" y="0"/>
                <wp:positionH relativeFrom="column">
                  <wp:posOffset>0</wp:posOffset>
                </wp:positionH>
                <wp:positionV relativeFrom="paragraph">
                  <wp:posOffset>-635</wp:posOffset>
                </wp:positionV>
                <wp:extent cx="5372100" cy="1828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3EDB5855" w14:textId="77777777" w:rsidR="007D2F95" w:rsidRDefault="007D2F95" w:rsidP="007D2F95"/>
                          <w:p w14:paraId="7FD895E8" w14:textId="77777777" w:rsidR="007D2F95" w:rsidRDefault="007D2F95" w:rsidP="007D2F95"/>
                          <w:p w14:paraId="32FBEE1A" w14:textId="77777777" w:rsidR="007D2F95" w:rsidRDefault="007D2F95" w:rsidP="007D2F95"/>
                          <w:p w14:paraId="05EA2900" w14:textId="77777777" w:rsidR="007D2F95" w:rsidRDefault="007D2F95" w:rsidP="007D2F95"/>
                          <w:p w14:paraId="03339868" w14:textId="77777777" w:rsidR="007D2F95" w:rsidRDefault="007D2F95" w:rsidP="007D2F95"/>
                          <w:p w14:paraId="6D6A721E" w14:textId="77777777" w:rsidR="007D2F95" w:rsidRDefault="007D2F95" w:rsidP="007D2F95"/>
                          <w:p w14:paraId="27A8ECC7" w14:textId="77777777" w:rsidR="007D2F95" w:rsidRDefault="007D2F95" w:rsidP="007D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A5CD" id="Text Box 23" o:spid="_x0000_s1033" type="#_x0000_t202" style="position:absolute;margin-left:0;margin-top:-.05pt;width:423pt;height:2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NJ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" fillcolor="white [3201]" strokeweight=".5pt">
                <v:textbox>
                  <w:txbxContent>
                    <w:p w14:paraId="3EDB5855" w14:textId="77777777" w:rsidR="007D2F95" w:rsidRDefault="007D2F95" w:rsidP="007D2F95"/>
                    <w:p w14:paraId="7FD895E8" w14:textId="77777777" w:rsidR="007D2F95" w:rsidRDefault="007D2F95" w:rsidP="007D2F95"/>
                    <w:p w14:paraId="32FBEE1A" w14:textId="77777777" w:rsidR="007D2F95" w:rsidRDefault="007D2F95" w:rsidP="007D2F95"/>
                    <w:p w14:paraId="05EA2900" w14:textId="77777777" w:rsidR="007D2F95" w:rsidRDefault="007D2F95" w:rsidP="007D2F95"/>
                    <w:p w14:paraId="03339868" w14:textId="77777777" w:rsidR="007D2F95" w:rsidRDefault="007D2F95" w:rsidP="007D2F95"/>
                    <w:p w14:paraId="6D6A721E" w14:textId="77777777" w:rsidR="007D2F95" w:rsidRDefault="007D2F95" w:rsidP="007D2F95"/>
                    <w:p w14:paraId="27A8ECC7" w14:textId="77777777" w:rsidR="007D2F95" w:rsidRDefault="007D2F95" w:rsidP="007D2F95"/>
                  </w:txbxContent>
                </v:textbox>
              </v:shape>
            </w:pict>
          </mc:Fallback>
        </mc:AlternateContent>
      </w:r>
    </w:p>
    <w:p w14:paraId="6267E3BC" w14:textId="77777777" w:rsidR="007D2F95" w:rsidRDefault="007D2F95"/>
    <w:p w14:paraId="46989410" w14:textId="77777777" w:rsidR="007D2F95" w:rsidRDefault="007D2F95"/>
    <w:p w14:paraId="667511D0" w14:textId="77777777" w:rsidR="007D2F95" w:rsidRDefault="007D2F95"/>
    <w:p w14:paraId="343936E6" w14:textId="77777777" w:rsidR="007D2F95" w:rsidRDefault="007D2F95"/>
    <w:p w14:paraId="11FBE355" w14:textId="77777777" w:rsidR="007D2F95" w:rsidRDefault="007D2F95"/>
    <w:p w14:paraId="074CFC30" w14:textId="77777777" w:rsidR="007D2F95" w:rsidRDefault="007D2F95"/>
    <w:p w14:paraId="2F737BC7" w14:textId="77777777" w:rsidR="00E15A22" w:rsidRDefault="00E15A22">
      <w:r>
        <w:t>Infrastructure requirements: eg toilets/fencing/tents</w:t>
      </w:r>
      <w:r w:rsidR="00B20A44">
        <w:t>/bins</w:t>
      </w:r>
      <w:r>
        <w:t xml:space="preserve"> etc</w:t>
      </w:r>
    </w:p>
    <w:p w14:paraId="7C605FED" w14:textId="77777777" w:rsidR="00E15A22" w:rsidRDefault="00E15A22">
      <w:r>
        <w:rPr>
          <w:noProof/>
        </w:rPr>
        <mc:AlternateContent>
          <mc:Choice Requires="wps">
            <w:drawing>
              <wp:anchor distT="0" distB="0" distL="114300" distR="114300" simplePos="0" relativeHeight="251671552" behindDoc="0" locked="0" layoutInCell="1" allowOverlap="1" wp14:anchorId="1F53278C" wp14:editId="5420EC37">
                <wp:simplePos x="0" y="0"/>
                <wp:positionH relativeFrom="column">
                  <wp:posOffset>0</wp:posOffset>
                </wp:positionH>
                <wp:positionV relativeFrom="paragraph">
                  <wp:posOffset>15240</wp:posOffset>
                </wp:positionV>
                <wp:extent cx="5372100" cy="706755"/>
                <wp:effectExtent l="0" t="0" r="19050" b="17145"/>
                <wp:wrapNone/>
                <wp:docPr id="9" name="Text Box 9"/>
                <wp:cNvGraphicFramePr/>
                <a:graphic xmlns:a="http://schemas.openxmlformats.org/drawingml/2006/main">
                  <a:graphicData uri="http://schemas.microsoft.com/office/word/2010/wordprocessingShape">
                    <wps:wsp>
                      <wps:cNvSpPr txBox="1"/>
                      <wps:spPr>
                        <a:xfrm>
                          <a:off x="0" y="0"/>
                          <a:ext cx="5372100" cy="706755"/>
                        </a:xfrm>
                        <a:prstGeom prst="rect">
                          <a:avLst/>
                        </a:prstGeom>
                        <a:solidFill>
                          <a:schemeClr val="lt1"/>
                        </a:solidFill>
                        <a:ln w="6350">
                          <a:solidFill>
                            <a:prstClr val="black"/>
                          </a:solidFill>
                        </a:ln>
                      </wps:spPr>
                      <wps:txbx>
                        <w:txbxContent>
                          <w:p w14:paraId="10FF4C43" w14:textId="77777777" w:rsidR="00E15A22" w:rsidRDefault="00E15A22"/>
                          <w:p w14:paraId="2D1D4E5A" w14:textId="77777777" w:rsidR="00E15A22" w:rsidRDefault="00E15A22"/>
                          <w:p w14:paraId="5853AC62" w14:textId="77777777" w:rsidR="00E15A22" w:rsidRDefault="00E15A22"/>
                          <w:p w14:paraId="1D0915B4" w14:textId="77777777" w:rsidR="00295834" w:rsidRDefault="00295834"/>
                          <w:p w14:paraId="009255AA" w14:textId="77777777" w:rsidR="00295834" w:rsidRDefault="00295834"/>
                          <w:p w14:paraId="08ED01E0" w14:textId="77777777" w:rsidR="00295834" w:rsidRDefault="00295834"/>
                          <w:p w14:paraId="076D9AD0"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278C" id="Text Box 9" o:spid="_x0000_s1034" type="#_x0000_t202" style="position:absolute;margin-left:0;margin-top:1.2pt;width:423pt;height: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niPAIAAIM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" fillcolor="white [3201]" strokeweight=".5pt">
                <v:textbox>
                  <w:txbxContent>
                    <w:p w14:paraId="10FF4C43" w14:textId="77777777" w:rsidR="00E15A22" w:rsidRDefault="00E15A22"/>
                    <w:p w14:paraId="2D1D4E5A" w14:textId="77777777" w:rsidR="00E15A22" w:rsidRDefault="00E15A22"/>
                    <w:p w14:paraId="5853AC62" w14:textId="77777777" w:rsidR="00E15A22" w:rsidRDefault="00E15A22"/>
                    <w:p w14:paraId="1D0915B4" w14:textId="77777777" w:rsidR="00295834" w:rsidRDefault="00295834"/>
                    <w:p w14:paraId="009255AA" w14:textId="77777777" w:rsidR="00295834" w:rsidRDefault="00295834"/>
                    <w:p w14:paraId="08ED01E0" w14:textId="77777777" w:rsidR="00295834" w:rsidRDefault="00295834"/>
                    <w:p w14:paraId="076D9AD0" w14:textId="77777777" w:rsidR="00295834" w:rsidRDefault="00295834"/>
                  </w:txbxContent>
                </v:textbox>
              </v:shape>
            </w:pict>
          </mc:Fallback>
        </mc:AlternateContent>
      </w:r>
    </w:p>
    <w:p w14:paraId="184CF0C0" w14:textId="77777777" w:rsidR="00E15A22" w:rsidRDefault="00E15A22"/>
    <w:p w14:paraId="5ABCADB8" w14:textId="77777777" w:rsidR="00E15A22" w:rsidRDefault="00E15A22"/>
    <w:p w14:paraId="20A6DA67" w14:textId="289A8A55" w:rsidR="19F38D65" w:rsidRDefault="19F38D65">
      <w:r>
        <w:t>Will a power source be required?</w:t>
      </w:r>
      <w:r>
        <w:tab/>
      </w:r>
      <w:r>
        <w:rPr>
          <w:noProof/>
        </w:rPr>
        <mc:AlternateContent>
          <mc:Choice Requires="wps">
            <w:drawing>
              <wp:inline distT="0" distB="0" distL="0" distR="0" wp14:anchorId="3D4DE00D" wp14:editId="0A5C1A9C">
                <wp:extent cx="387350" cy="260350"/>
                <wp:effectExtent l="0" t="0" r="12700" b="25400"/>
                <wp:docPr id="107457783" name="Rectangle 1"/>
                <wp:cNvGraphicFramePr/>
                <a:graphic xmlns:a="http://schemas.openxmlformats.org/drawingml/2006/main">
                  <a:graphicData uri="http://schemas.microsoft.com/office/word/2010/wordprocessingShape">
                    <wps:wsp>
                      <wps:cNvSpPr/>
                      <wps:spPr>
                        <a:xfrm>
                          <a:off x="0" y="0"/>
                          <a:ext cx="387350" cy="260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39396FFC" id="Rectangle 1" o:spid="_x0000_s1026" style="width:3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" fillcolor="white [3212]" strokecolor="black [3213]" strokeweight="1pt">
                <w10:anchorlock/>
              </v:rect>
            </w:pict>
          </mc:Fallback>
        </mc:AlternateContent>
      </w:r>
    </w:p>
    <w:p w14:paraId="6CBD8C3D" w14:textId="3A8FFF58" w:rsidR="5602B144" w:rsidRDefault="5602B144" w:rsidP="2654792B">
      <w:r>
        <w:t>Will vehicle access be required?</w:t>
      </w:r>
      <w:r>
        <w:tab/>
      </w:r>
      <w:r>
        <w:tab/>
      </w:r>
      <w:r>
        <w:rPr>
          <w:noProof/>
        </w:rPr>
        <mc:AlternateContent>
          <mc:Choice Requires="wps">
            <w:drawing>
              <wp:inline distT="0" distB="0" distL="0" distR="0" wp14:anchorId="67DAB546" wp14:editId="22ED14BB">
                <wp:extent cx="387350" cy="260350"/>
                <wp:effectExtent l="0" t="0" r="12700" b="25400"/>
                <wp:docPr id="204645714" name="Rectangle 1"/>
                <wp:cNvGraphicFramePr/>
                <a:graphic xmlns:a="http://schemas.openxmlformats.org/drawingml/2006/main">
                  <a:graphicData uri="http://schemas.microsoft.com/office/word/2010/wordprocessingShape">
                    <wps:wsp>
                      <wps:cNvSpPr/>
                      <wps:spPr>
                        <a:xfrm>
                          <a:off x="0" y="0"/>
                          <a:ext cx="387350" cy="260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6F551829" id="Rectangle 1" o:spid="_x0000_s1026" style="width:3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" fillcolor="white [3212]" strokecolor="black [3213]" strokeweight="1pt">
                <w10:anchorlock/>
              </v:rect>
            </w:pict>
          </mc:Fallback>
        </mc:AlternateContent>
      </w:r>
    </w:p>
    <w:p w14:paraId="4DC0980C" w14:textId="755C8633" w:rsidR="00E15A22" w:rsidRDefault="00E15A22">
      <w:r>
        <w:rPr>
          <w:noProof/>
        </w:rPr>
        <mc:AlternateContent>
          <mc:Choice Requires="wps">
            <w:drawing>
              <wp:anchor distT="0" distB="0" distL="114300" distR="114300" simplePos="0" relativeHeight="251673600" behindDoc="0" locked="0" layoutInCell="1" allowOverlap="1" wp14:anchorId="0E12E954" wp14:editId="068DEBD9">
                <wp:simplePos x="0" y="0"/>
                <wp:positionH relativeFrom="column">
                  <wp:posOffset>0</wp:posOffset>
                </wp:positionH>
                <wp:positionV relativeFrom="paragraph">
                  <wp:posOffset>416560</wp:posOffset>
                </wp:positionV>
                <wp:extent cx="5372100" cy="1089025"/>
                <wp:effectExtent l="0" t="0" r="19050" b="15875"/>
                <wp:wrapNone/>
                <wp:docPr id="11" name="Text Box 11"/>
                <wp:cNvGraphicFramePr/>
                <a:graphic xmlns:a="http://schemas.openxmlformats.org/drawingml/2006/main">
                  <a:graphicData uri="http://schemas.microsoft.com/office/word/2010/wordprocessingShape">
                    <wps:wsp>
                      <wps:cNvSpPr txBox="1"/>
                      <wps:spPr>
                        <a:xfrm>
                          <a:off x="0" y="0"/>
                          <a:ext cx="5372100" cy="1089025"/>
                        </a:xfrm>
                        <a:prstGeom prst="rect">
                          <a:avLst/>
                        </a:prstGeom>
                        <a:solidFill>
                          <a:schemeClr val="lt1"/>
                        </a:solidFill>
                        <a:ln w="6350">
                          <a:solidFill>
                            <a:prstClr val="black"/>
                          </a:solidFill>
                        </a:ln>
                      </wps:spPr>
                      <wps:txbx>
                        <w:txbxContent>
                          <w:p w14:paraId="29A4C004"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2E954" id="Text Box 11" o:spid="_x0000_s1035" type="#_x0000_t202" style="position:absolute;margin-left:0;margin-top:32.8pt;width:423pt;height:8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XiPQIAAIQ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" fillcolor="white [3201]" strokeweight=".5pt">
                <v:textbox>
                  <w:txbxContent>
                    <w:p w14:paraId="29A4C004" w14:textId="77777777" w:rsidR="00E15A22" w:rsidRDefault="00E15A22" w:rsidP="00E15A22"/>
                  </w:txbxContent>
                </v:textbox>
              </v:shape>
            </w:pict>
          </mc:Fallback>
        </mc:AlternateContent>
      </w:r>
      <w:r>
        <w:t xml:space="preserve">Will any area of the park be </w:t>
      </w:r>
      <w:r w:rsidR="39F8EA4F">
        <w:t>closed, or access restricted</w:t>
      </w:r>
      <w:r>
        <w:t xml:space="preserve"> to the public?  If so, please detail the size of the area and timescales:</w:t>
      </w:r>
      <w:r>
        <w:tab/>
      </w:r>
      <w:r>
        <w:tab/>
      </w:r>
    </w:p>
    <w:p w14:paraId="420739D0" w14:textId="425842F0" w:rsidR="00CC6191" w:rsidRDefault="003646BC" w:rsidP="57088364">
      <w:pPr>
        <w:spacing w:after="0"/>
      </w:pPr>
      <w:r>
        <w:t>Will there be an admission fee?  If so, please give details:</w:t>
      </w:r>
    </w:p>
    <w:p w14:paraId="1185E0E7" w14:textId="6A3674E4" w:rsidR="00CC6191" w:rsidRDefault="00CC6191" w:rsidP="2654792B">
      <w:pPr>
        <w:spacing w:before="120" w:after="120"/>
      </w:pPr>
      <w:r>
        <w:rPr>
          <w:noProof/>
        </w:rPr>
        <w:lastRenderedPageBreak/>
        <mc:AlternateContent>
          <mc:Choice Requires="wps">
            <w:drawing>
              <wp:inline distT="0" distB="0" distL="114300" distR="114300" wp14:anchorId="76EBD5BE" wp14:editId="76A8607A">
                <wp:extent cx="5380990" cy="598805"/>
                <wp:effectExtent l="0" t="0" r="10160" b="10795"/>
                <wp:docPr id="817563778" name="Text Box 38"/>
                <wp:cNvGraphicFramePr/>
                <a:graphic xmlns:a="http://schemas.openxmlformats.org/drawingml/2006/main">
                  <a:graphicData uri="http://schemas.microsoft.com/office/word/2010/wordprocessingShape">
                    <wps:wsp>
                      <wps:cNvSpPr txBox="1"/>
                      <wps:spPr>
                        <a:xfrm>
                          <a:off x="0" y="0"/>
                          <a:ext cx="5380990" cy="598805"/>
                        </a:xfrm>
                        <a:prstGeom prst="rect">
                          <a:avLst/>
                        </a:prstGeom>
                        <a:solidFill>
                          <a:schemeClr val="lt1"/>
                        </a:solidFill>
                        <a:ln w="6350">
                          <a:solidFill>
                            <a:prstClr val="black"/>
                          </a:solidFill>
                        </a:ln>
                      </wps:spPr>
                      <wps:txbx>
                        <w:txbxContent>
                          <w:p w14:paraId="7EFD8627"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BD5BE" id="Text Box 38" o:spid="_x0000_s1036" type="#_x0000_t202" style="width:423.7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" fillcolor="white [3201]" strokeweight=".5pt">
                <v:textbox>
                  <w:txbxContent>
                    <w:p w14:paraId="7EFD8627" w14:textId="77777777" w:rsidR="003646BC" w:rsidRDefault="003646BC"/>
                  </w:txbxContent>
                </v:textbox>
                <w10:anchorlock/>
              </v:shape>
            </w:pict>
          </mc:Fallback>
        </mc:AlternateContent>
      </w:r>
    </w:p>
    <w:p w14:paraId="5811C5EC" w14:textId="77777777" w:rsidR="003646BC" w:rsidRDefault="003646BC" w:rsidP="00CC6191">
      <w:pPr>
        <w:spacing w:after="120"/>
      </w:pPr>
      <w:r>
        <w:t>If the event is performance based, please detail the start</w:t>
      </w:r>
      <w:r w:rsidR="00351DF0">
        <w:t xml:space="preserve"> and</w:t>
      </w:r>
      <w:r>
        <w:t xml:space="preserve"> end times of the shows:</w:t>
      </w:r>
    </w:p>
    <w:p w14:paraId="3CE2DDEE" w14:textId="77777777" w:rsidR="00DD1895" w:rsidRDefault="00CC6191" w:rsidP="000C0C9C">
      <w:pPr>
        <w:spacing w:after="240"/>
      </w:pPr>
      <w:r>
        <w:rPr>
          <w:noProof/>
        </w:rPr>
        <mc:AlternateContent>
          <mc:Choice Requires="wps">
            <w:drawing>
              <wp:anchor distT="0" distB="0" distL="114300" distR="114300" simplePos="0" relativeHeight="251700224" behindDoc="0" locked="0" layoutInCell="1" allowOverlap="1" wp14:anchorId="327E2E0C" wp14:editId="2DB948B8">
                <wp:simplePos x="0" y="0"/>
                <wp:positionH relativeFrom="column">
                  <wp:posOffset>0</wp:posOffset>
                </wp:positionH>
                <wp:positionV relativeFrom="paragraph">
                  <wp:posOffset>26670</wp:posOffset>
                </wp:positionV>
                <wp:extent cx="5381625" cy="5715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381625" cy="571500"/>
                        </a:xfrm>
                        <a:prstGeom prst="rect">
                          <a:avLst/>
                        </a:prstGeom>
                        <a:solidFill>
                          <a:schemeClr val="lt1"/>
                        </a:solidFill>
                        <a:ln w="6350">
                          <a:solidFill>
                            <a:prstClr val="black"/>
                          </a:solidFill>
                        </a:ln>
                      </wps:spPr>
                      <wps:txbx>
                        <w:txbxContent>
                          <w:p w14:paraId="78C9773A"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E2E0C" id="_x0000_s1037" type="#_x0000_t202" style="position:absolute;margin-left:0;margin-top:2.1pt;width:423.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" fillcolor="white [3201]" strokeweight=".5pt">
                <v:textbox>
                  <w:txbxContent>
                    <w:p w14:paraId="78C9773A" w14:textId="77777777" w:rsidR="003646BC" w:rsidRDefault="003646BC"/>
                  </w:txbxContent>
                </v:textbox>
              </v:shape>
            </w:pict>
          </mc:Fallback>
        </mc:AlternateContent>
      </w:r>
    </w:p>
    <w:p w14:paraId="6668BC37" w14:textId="77777777" w:rsidR="007D2F95" w:rsidRDefault="007D2F95" w:rsidP="000C0C9C">
      <w:pPr>
        <w:spacing w:after="240"/>
      </w:pPr>
    </w:p>
    <w:p w14:paraId="5B097221" w14:textId="77777777" w:rsidR="007D2F95" w:rsidRPr="007D2F95" w:rsidRDefault="007D2F95" w:rsidP="007D2F95">
      <w:pPr>
        <w:spacing w:before="120" w:after="120"/>
        <w:rPr>
          <w:sz w:val="2"/>
          <w:szCs w:val="2"/>
        </w:rPr>
      </w:pPr>
    </w:p>
    <w:p w14:paraId="146C4843" w14:textId="77777777" w:rsidR="003646BC" w:rsidRDefault="003646BC" w:rsidP="2654792B">
      <w:pPr>
        <w:spacing w:before="120" w:after="120"/>
      </w:pPr>
      <w:r>
        <w:rPr>
          <w:noProof/>
        </w:rPr>
        <mc:AlternateContent>
          <mc:Choice Requires="wps">
            <w:drawing>
              <wp:anchor distT="0" distB="0" distL="114300" distR="114300" simplePos="0" relativeHeight="251702272" behindDoc="0" locked="0" layoutInCell="1" allowOverlap="1" wp14:anchorId="382783D3" wp14:editId="5EF90C58">
                <wp:simplePos x="0" y="0"/>
                <wp:positionH relativeFrom="column">
                  <wp:posOffset>0</wp:posOffset>
                </wp:positionH>
                <wp:positionV relativeFrom="paragraph">
                  <wp:posOffset>457200</wp:posOffset>
                </wp:positionV>
                <wp:extent cx="5372100" cy="571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054836C4"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2783D3" id="Text Box 39" o:spid="_x0000_s1038" type="#_x0000_t202" style="position:absolute;margin-left:0;margin-top:36pt;width:42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QPPAIAAIQ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" fillcolor="white [3201]" strokeweight=".5pt">
                <v:textbox>
                  <w:txbxContent>
                    <w:p w14:paraId="054836C4" w14:textId="77777777" w:rsidR="003646BC" w:rsidRDefault="003646BC" w:rsidP="003646BC"/>
                  </w:txbxContent>
                </v:textbox>
              </v:shape>
            </w:pict>
          </mc:Fallback>
        </mc:AlternateContent>
      </w:r>
      <w:r>
        <w:t>If the event is for charity, please provide the charity registration number and the percentage of the proceeds that will be donated:</w:t>
      </w:r>
    </w:p>
    <w:p w14:paraId="330E1204" w14:textId="505FA3F1" w:rsidR="2654792B" w:rsidRDefault="2654792B" w:rsidP="2654792B">
      <w:pPr>
        <w:spacing w:before="120" w:after="120"/>
      </w:pPr>
    </w:p>
    <w:p w14:paraId="6F821AC1" w14:textId="59C7FB4E" w:rsidR="2654792B" w:rsidRDefault="2654792B" w:rsidP="2654792B">
      <w:pPr>
        <w:spacing w:before="120" w:after="120"/>
      </w:pPr>
    </w:p>
    <w:p w14:paraId="115E6C9D" w14:textId="572BB47A" w:rsidR="2654792B" w:rsidRDefault="2654792B" w:rsidP="2654792B">
      <w:pPr>
        <w:spacing w:after="240"/>
      </w:pPr>
    </w:p>
    <w:p w14:paraId="3F68FA9F" w14:textId="77777777" w:rsidR="00B363A2" w:rsidRDefault="007D2F95" w:rsidP="00B363A2">
      <w:pPr>
        <w:spacing w:before="360" w:after="360"/>
      </w:pPr>
      <w:r>
        <w:rPr>
          <w:noProof/>
        </w:rPr>
        <mc:AlternateContent>
          <mc:Choice Requires="wps">
            <w:drawing>
              <wp:anchor distT="0" distB="0" distL="114300" distR="114300" simplePos="0" relativeHeight="251703296" behindDoc="0" locked="0" layoutInCell="1" allowOverlap="1" wp14:anchorId="135B6BE1" wp14:editId="35465D66">
                <wp:simplePos x="0" y="0"/>
                <wp:positionH relativeFrom="column">
                  <wp:posOffset>2971800</wp:posOffset>
                </wp:positionH>
                <wp:positionV relativeFrom="paragraph">
                  <wp:posOffset>35560</wp:posOffset>
                </wp:positionV>
                <wp:extent cx="2400300" cy="342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772A7AB3"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B6BE1" id="Text Box 40" o:spid="_x0000_s1039" type="#_x0000_t202" style="position:absolute;margin-left:234pt;margin-top:2.8pt;width:189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xkOwIAAIQ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" fillcolor="white [3201]" strokeweight=".5pt">
                <v:textbox>
                  <w:txbxContent>
                    <w:p w14:paraId="772A7AB3" w14:textId="77777777" w:rsidR="00777D35" w:rsidRDefault="00777D35"/>
                  </w:txbxContent>
                </v:textbox>
              </v:shape>
            </w:pict>
          </mc:Fallback>
        </mc:AlternateContent>
      </w:r>
      <w:r w:rsidR="003646BC">
        <w:t>How many staff or volunteers will be required?</w:t>
      </w:r>
    </w:p>
    <w:p w14:paraId="3963818D" w14:textId="77777777" w:rsidR="00B363A2" w:rsidRDefault="00B363A2" w:rsidP="00B363A2">
      <w:pPr>
        <w:spacing w:after="0" w:line="360" w:lineRule="auto"/>
      </w:pPr>
      <w:r>
        <w:t>Are there any other details</w:t>
      </w:r>
      <w:r w:rsidR="00E20CF0">
        <w:t xml:space="preserve"> such as</w:t>
      </w:r>
      <w:r>
        <w:t>:</w:t>
      </w:r>
      <w:r>
        <w:tab/>
        <w:t>Will you be selling food, drink or any other items?</w:t>
      </w:r>
    </w:p>
    <w:p w14:paraId="396DC541" w14:textId="77777777" w:rsidR="00B363A2" w:rsidRDefault="00B363A2" w:rsidP="00B363A2">
      <w:pPr>
        <w:spacing w:after="0" w:line="360" w:lineRule="auto"/>
        <w:ind w:left="2880" w:firstLine="720"/>
      </w:pPr>
      <w:r>
        <w:t>Playing music?</w:t>
      </w:r>
    </w:p>
    <w:p w14:paraId="43352FF2" w14:textId="77777777" w:rsidR="00B363A2" w:rsidRDefault="00B363A2" w:rsidP="00DD1895">
      <w:pPr>
        <w:spacing w:after="0" w:line="360" w:lineRule="auto"/>
      </w:pPr>
      <w:r>
        <w:tab/>
      </w:r>
      <w:r>
        <w:tab/>
      </w:r>
      <w:r>
        <w:tab/>
      </w:r>
      <w:r>
        <w:tab/>
      </w:r>
      <w:r>
        <w:tab/>
        <w:t>Using inflatable play equipment?</w:t>
      </w:r>
    </w:p>
    <w:p w14:paraId="6A7D2EE1" w14:textId="77777777" w:rsidR="00B363A2" w:rsidRDefault="009A0874" w:rsidP="2654792B">
      <w:pPr>
        <w:spacing w:after="100" w:afterAutospacing="1" w:line="360" w:lineRule="auto"/>
      </w:pPr>
      <w:r>
        <w:rPr>
          <w:noProof/>
        </w:rPr>
        <mc:AlternateContent>
          <mc:Choice Requires="wps">
            <w:drawing>
              <wp:anchor distT="0" distB="0" distL="114300" distR="114300" simplePos="0" relativeHeight="251704320" behindDoc="0" locked="0" layoutInCell="1" allowOverlap="1" wp14:anchorId="6779D08B" wp14:editId="47425111">
                <wp:simplePos x="0" y="0"/>
                <wp:positionH relativeFrom="margin">
                  <wp:align>left</wp:align>
                </wp:positionH>
                <wp:positionV relativeFrom="paragraph">
                  <wp:posOffset>17146</wp:posOffset>
                </wp:positionV>
                <wp:extent cx="5372100" cy="1483360"/>
                <wp:effectExtent l="0" t="0" r="19050" b="21590"/>
                <wp:wrapNone/>
                <wp:docPr id="41" name="Text Box 41"/>
                <wp:cNvGraphicFramePr/>
                <a:graphic xmlns:a="http://schemas.openxmlformats.org/drawingml/2006/main">
                  <a:graphicData uri="http://schemas.microsoft.com/office/word/2010/wordprocessingShape">
                    <wps:wsp>
                      <wps:cNvSpPr txBox="1"/>
                      <wps:spPr>
                        <a:xfrm>
                          <a:off x="0" y="0"/>
                          <a:ext cx="5372100" cy="1483360"/>
                        </a:xfrm>
                        <a:prstGeom prst="rect">
                          <a:avLst/>
                        </a:prstGeom>
                        <a:solidFill>
                          <a:schemeClr val="lt1"/>
                        </a:solidFill>
                        <a:ln w="6350">
                          <a:solidFill>
                            <a:prstClr val="black"/>
                          </a:solidFill>
                        </a:ln>
                      </wps:spPr>
                      <wps:txbx>
                        <w:txbxContent>
                          <w:p w14:paraId="1D14F172"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D08B" id="Text Box 41" o:spid="_x0000_s1040" type="#_x0000_t202" style="position:absolute;margin-left:0;margin-top:1.35pt;width:423pt;height:116.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" fillcolor="white [3201]" strokeweight=".5pt">
                <v:textbox>
                  <w:txbxContent>
                    <w:p w14:paraId="1D14F172" w14:textId="77777777" w:rsidR="00777D35" w:rsidRDefault="00777D35"/>
                  </w:txbxContent>
                </v:textbox>
                <w10:wrap anchorx="margin"/>
              </v:shape>
            </w:pict>
          </mc:Fallback>
        </mc:AlternateContent>
      </w:r>
    </w:p>
    <w:p w14:paraId="5F7C5104" w14:textId="77777777" w:rsidR="00B363A2" w:rsidRDefault="00B363A2" w:rsidP="00777D35">
      <w:pPr>
        <w:spacing w:after="240"/>
      </w:pPr>
    </w:p>
    <w:p w14:paraId="3F3CFA25" w14:textId="77777777" w:rsidR="00B363A2" w:rsidRDefault="00B363A2" w:rsidP="00777D35">
      <w:pPr>
        <w:spacing w:after="240"/>
      </w:pPr>
    </w:p>
    <w:p w14:paraId="2155224D" w14:textId="77777777" w:rsidR="00B363A2" w:rsidRDefault="00B363A2" w:rsidP="00777D35">
      <w:pPr>
        <w:spacing w:after="240"/>
      </w:pPr>
    </w:p>
    <w:p w14:paraId="5A11BB0A" w14:textId="77777777" w:rsidR="00B363A2" w:rsidRDefault="00B363A2" w:rsidP="00777D35">
      <w:pPr>
        <w:spacing w:after="240"/>
      </w:pPr>
    </w:p>
    <w:p w14:paraId="75414B04" w14:textId="77777777" w:rsidR="00777D35" w:rsidRDefault="00777D35" w:rsidP="00777D35">
      <w:pPr>
        <w:spacing w:after="240"/>
      </w:pPr>
    </w:p>
    <w:p w14:paraId="78EFD4DB" w14:textId="77777777" w:rsidR="00351DF0" w:rsidRDefault="00351DF0" w:rsidP="00351DF0">
      <w:pPr>
        <w:spacing w:after="240"/>
        <w:rPr>
          <w:b/>
        </w:rPr>
      </w:pPr>
      <w:r>
        <w:t>Where applicable, what contingencies do you have for inclement weather?</w:t>
      </w:r>
    </w:p>
    <w:p w14:paraId="23C5C308" w14:textId="77777777" w:rsidR="009118BF" w:rsidRDefault="009118BF" w:rsidP="2654792B">
      <w:pPr>
        <w:spacing w:after="240"/>
        <w:rPr>
          <w:b/>
          <w:bCs/>
        </w:rPr>
      </w:pPr>
      <w:r>
        <w:rPr>
          <w:noProof/>
        </w:rPr>
        <mc:AlternateContent>
          <mc:Choice Requires="wps">
            <w:drawing>
              <wp:anchor distT="0" distB="0" distL="114300" distR="114300" simplePos="0" relativeHeight="251713536" behindDoc="0" locked="0" layoutInCell="1" allowOverlap="1" wp14:anchorId="562CDA95" wp14:editId="11CA6511">
                <wp:simplePos x="0" y="0"/>
                <wp:positionH relativeFrom="margin">
                  <wp:posOffset>0</wp:posOffset>
                </wp:positionH>
                <wp:positionV relativeFrom="paragraph">
                  <wp:posOffset>-635</wp:posOffset>
                </wp:positionV>
                <wp:extent cx="5372100" cy="875665"/>
                <wp:effectExtent l="0" t="0" r="19050" b="19685"/>
                <wp:wrapNone/>
                <wp:docPr id="16" name="Text Box 16"/>
                <wp:cNvGraphicFramePr/>
                <a:graphic xmlns:a="http://schemas.openxmlformats.org/drawingml/2006/main">
                  <a:graphicData uri="http://schemas.microsoft.com/office/word/2010/wordprocessingShape">
                    <wps:wsp>
                      <wps:cNvSpPr txBox="1"/>
                      <wps:spPr>
                        <a:xfrm>
                          <a:off x="0" y="0"/>
                          <a:ext cx="5372100" cy="875665"/>
                        </a:xfrm>
                        <a:prstGeom prst="rect">
                          <a:avLst/>
                        </a:prstGeom>
                        <a:solidFill>
                          <a:schemeClr val="lt1"/>
                        </a:solidFill>
                        <a:ln w="6350">
                          <a:solidFill>
                            <a:prstClr val="black"/>
                          </a:solidFill>
                        </a:ln>
                      </wps:spPr>
                      <wps:txbx>
                        <w:txbxContent>
                          <w:p w14:paraId="6FDA0AF7" w14:textId="77777777" w:rsidR="009118BF" w:rsidRDefault="009118BF" w:rsidP="0091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CDA95" id="Text Box 16" o:spid="_x0000_s1041" type="#_x0000_t202" style="position:absolute;margin-left:0;margin-top:-.05pt;width:423pt;height:68.9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" fillcolor="white [3201]" strokeweight=".5pt">
                <v:textbox>
                  <w:txbxContent>
                    <w:p w14:paraId="6FDA0AF7" w14:textId="77777777" w:rsidR="009118BF" w:rsidRDefault="009118BF" w:rsidP="009118BF"/>
                  </w:txbxContent>
                </v:textbox>
                <w10:wrap anchorx="margin"/>
              </v:shape>
            </w:pict>
          </mc:Fallback>
        </mc:AlternateContent>
      </w:r>
    </w:p>
    <w:p w14:paraId="74D7CBEA" w14:textId="77777777" w:rsidR="009118BF" w:rsidRDefault="009118BF" w:rsidP="000C0C9C">
      <w:pPr>
        <w:spacing w:after="240"/>
        <w:rPr>
          <w:b/>
        </w:rPr>
      </w:pPr>
    </w:p>
    <w:p w14:paraId="32F293E6" w14:textId="029311A6" w:rsidR="00E15A22" w:rsidRDefault="00E15A22" w:rsidP="2654792B">
      <w:pPr>
        <w:spacing w:after="240"/>
        <w:rPr>
          <w:b/>
          <w:bCs/>
        </w:rPr>
      </w:pPr>
      <w:r w:rsidRPr="57088364">
        <w:rPr>
          <w:b/>
          <w:bCs/>
        </w:rPr>
        <w:t>Event Organiser Details</w:t>
      </w:r>
    </w:p>
    <w:p w14:paraId="7A512B3A" w14:textId="2BEACFA8" w:rsidR="57088364" w:rsidRDefault="57088364" w:rsidP="57088364">
      <w:pPr>
        <w:spacing w:after="240"/>
      </w:pPr>
    </w:p>
    <w:p w14:paraId="7044F494" w14:textId="77777777" w:rsidR="00E15A22" w:rsidRDefault="000C0C9C" w:rsidP="2654792B">
      <w:pPr>
        <w:spacing w:after="240"/>
        <w:rPr>
          <w:b/>
          <w:bCs/>
        </w:rPr>
      </w:pPr>
      <w:r>
        <w:rPr>
          <w:noProof/>
        </w:rPr>
        <mc:AlternateContent>
          <mc:Choice Requires="wps">
            <w:drawing>
              <wp:anchor distT="0" distB="0" distL="114300" distR="114300" simplePos="0" relativeHeight="251675648" behindDoc="0" locked="0" layoutInCell="1" allowOverlap="1" wp14:anchorId="1C93F5F9" wp14:editId="73501F28">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195FF824"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3F5F9" id="Text Box 13" o:spid="_x0000_s104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qPAIAAIQEAAAOAAAAZHJzL2Uyb0RvYy54bWysVE1v2zAMvQ/YfxB0X+y4adY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" fillcolor="white [3201]" strokeweight=".5pt">
                <v:textbox>
                  <w:txbxContent>
                    <w:p w14:paraId="195FF824" w14:textId="77777777" w:rsidR="00A334DD" w:rsidRDefault="00A334DD"/>
                  </w:txbxContent>
                </v:textbox>
              </v:shape>
            </w:pict>
          </mc:Fallback>
        </mc:AlternateContent>
      </w:r>
      <w:r w:rsidR="00E15A22">
        <w:t>Organisation or Company</w:t>
      </w:r>
      <w:r>
        <w:t xml:space="preserve"> </w:t>
      </w:r>
    </w:p>
    <w:p w14:paraId="2067C4C8"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63C8293B" wp14:editId="10E2A543">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2FAD81C"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8293B" id="Text Box 18" o:spid="_x0000_s104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" fillcolor="white [3201]" strokeweight=".5pt">
                <v:textbox>
                  <w:txbxContent>
                    <w:p w14:paraId="72FAD81C" w14:textId="77777777" w:rsidR="000C0C9C" w:rsidRDefault="000C0C9C" w:rsidP="000C0C9C"/>
                  </w:txbxContent>
                </v:textbox>
              </v:shape>
            </w:pict>
          </mc:Fallback>
        </mc:AlternateContent>
      </w:r>
      <w:r>
        <w:t>Contact Name</w:t>
      </w:r>
    </w:p>
    <w:p w14:paraId="47F4FF9A"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61EAB33C" wp14:editId="03EAF1F9">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1F292B81"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EAB33C" id="Text Box 19" o:spid="_x0000_s104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VkPAIAAIQ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" fillcolor="white [3201]" strokeweight=".5pt">
                <v:textbox>
                  <w:txbxContent>
                    <w:p w14:paraId="1F292B81" w14:textId="77777777" w:rsidR="000C0C9C" w:rsidRDefault="000C0C9C" w:rsidP="000C0C9C"/>
                  </w:txbxContent>
                </v:textbox>
              </v:shape>
            </w:pict>
          </mc:Fallback>
        </mc:AlternateContent>
      </w:r>
    </w:p>
    <w:p w14:paraId="1CFE93B6" w14:textId="77777777" w:rsidR="000C0C9C" w:rsidRDefault="000C0C9C" w:rsidP="000C0C9C">
      <w:pPr>
        <w:spacing w:after="0"/>
      </w:pPr>
      <w:r>
        <w:lastRenderedPageBreak/>
        <w:t>Contact Email</w:t>
      </w:r>
    </w:p>
    <w:p w14:paraId="6D755BA5"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67518385" wp14:editId="3D2F69A5">
                <wp:simplePos x="0" y="0"/>
                <wp:positionH relativeFrom="column">
                  <wp:posOffset>1943100</wp:posOffset>
                </wp:positionH>
                <wp:positionV relativeFrom="paragraph">
                  <wp:posOffset>147955</wp:posOffset>
                </wp:positionV>
                <wp:extent cx="34290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799EACE"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18385" id="Text Box 20" o:spid="_x0000_s104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qxPAIAAIQEAAAOAAAAZHJzL2Uyb0RvYy54bWysVE1v2zAMvQ/YfxB0X+y4adY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" fillcolor="white [3201]" strokeweight=".5pt">
                <v:textbox>
                  <w:txbxContent>
                    <w:p w14:paraId="2799EACE" w14:textId="77777777" w:rsidR="000C0C9C" w:rsidRDefault="000C0C9C" w:rsidP="000C0C9C"/>
                  </w:txbxContent>
                </v:textbox>
              </v:shape>
            </w:pict>
          </mc:Fallback>
        </mc:AlternateContent>
      </w:r>
    </w:p>
    <w:p w14:paraId="4A49C16D" w14:textId="77777777" w:rsidR="000C0C9C" w:rsidRDefault="000C0C9C" w:rsidP="000C0C9C">
      <w:pPr>
        <w:spacing w:after="0"/>
      </w:pPr>
      <w:r>
        <w:t>Contact Telephone Number</w:t>
      </w:r>
    </w:p>
    <w:p w14:paraId="0A8E4F70" w14:textId="77777777" w:rsidR="00DD1895" w:rsidRDefault="00DD1895" w:rsidP="000C0C9C">
      <w:pPr>
        <w:spacing w:after="0"/>
      </w:pPr>
    </w:p>
    <w:p w14:paraId="108A3131"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5EF4C119" wp14:editId="6EA0B3F8">
                <wp:simplePos x="0" y="0"/>
                <wp:positionH relativeFrom="column">
                  <wp:posOffset>1943100</wp:posOffset>
                </wp:positionH>
                <wp:positionV relativeFrom="paragraph">
                  <wp:posOffset>0</wp:posOffset>
                </wp:positionV>
                <wp:extent cx="34290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45808134" w14:textId="77777777" w:rsidR="000C0C9C" w:rsidRDefault="000C0C9C"/>
                          <w:p w14:paraId="6DE97BCF" w14:textId="77777777" w:rsidR="000C0C9C" w:rsidRDefault="000C0C9C"/>
                          <w:p w14:paraId="313F9ED3" w14:textId="77777777" w:rsidR="000C0C9C" w:rsidRDefault="000C0C9C"/>
                          <w:p w14:paraId="70BCCA68" w14:textId="77777777" w:rsidR="000C0C9C" w:rsidRDefault="000C0C9C"/>
                          <w:p w14:paraId="15ADFC1C" w14:textId="77777777" w:rsidR="000C0C9C" w:rsidRDefault="000C0C9C"/>
                          <w:p w14:paraId="4EAD6941" w14:textId="77777777" w:rsidR="000C0C9C" w:rsidRDefault="000C0C9C"/>
                          <w:p w14:paraId="6DABCD75"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C119" id="Text Box 14" o:spid="_x0000_s104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" fillcolor="white [3201]" strokeweight=".5pt">
                <v:textbox>
                  <w:txbxContent>
                    <w:p w14:paraId="45808134" w14:textId="77777777" w:rsidR="000C0C9C" w:rsidRDefault="000C0C9C"/>
                    <w:p w14:paraId="6DE97BCF" w14:textId="77777777" w:rsidR="000C0C9C" w:rsidRDefault="000C0C9C"/>
                    <w:p w14:paraId="313F9ED3" w14:textId="77777777" w:rsidR="000C0C9C" w:rsidRDefault="000C0C9C"/>
                    <w:p w14:paraId="70BCCA68" w14:textId="77777777" w:rsidR="000C0C9C" w:rsidRDefault="000C0C9C"/>
                    <w:p w14:paraId="15ADFC1C" w14:textId="77777777" w:rsidR="000C0C9C" w:rsidRDefault="000C0C9C"/>
                    <w:p w14:paraId="4EAD6941" w14:textId="77777777" w:rsidR="000C0C9C" w:rsidRDefault="000C0C9C"/>
                    <w:p w14:paraId="6DABCD75" w14:textId="77777777" w:rsidR="000C0C9C" w:rsidRDefault="000C0C9C"/>
                  </w:txbxContent>
                </v:textbox>
              </v:shape>
            </w:pict>
          </mc:Fallback>
        </mc:AlternateContent>
      </w:r>
      <w:r w:rsidR="00E15A22">
        <w:t>Invoicing Address</w:t>
      </w:r>
      <w:r w:rsidR="000C0C9C">
        <w:t xml:space="preserve"> </w:t>
      </w:r>
      <w:r>
        <w:t>inc. postcode</w:t>
      </w:r>
    </w:p>
    <w:p w14:paraId="208DCC71" w14:textId="77777777" w:rsidR="000C0C9C" w:rsidRDefault="000C0C9C" w:rsidP="000C0C9C">
      <w:pPr>
        <w:spacing w:after="240"/>
      </w:pPr>
    </w:p>
    <w:p w14:paraId="7AE8C1E5" w14:textId="77777777" w:rsidR="00085B3B" w:rsidRDefault="00085B3B" w:rsidP="00F30987">
      <w:pPr>
        <w:spacing w:after="0"/>
      </w:pPr>
    </w:p>
    <w:p w14:paraId="4E636CE5" w14:textId="77777777" w:rsidR="00085B3B" w:rsidRDefault="00085B3B" w:rsidP="00F30987">
      <w:pPr>
        <w:spacing w:after="0"/>
      </w:pPr>
    </w:p>
    <w:p w14:paraId="57556D06" w14:textId="77777777" w:rsidR="00085B3B" w:rsidRDefault="00085B3B" w:rsidP="00F30987">
      <w:pPr>
        <w:spacing w:after="0"/>
      </w:pPr>
    </w:p>
    <w:p w14:paraId="0344653C" w14:textId="77777777" w:rsidR="00F30987" w:rsidRDefault="00DD1895" w:rsidP="00F30987">
      <w:pPr>
        <w:spacing w:after="0"/>
      </w:pPr>
      <w:r>
        <w:rPr>
          <w:noProof/>
        </w:rPr>
        <mc:AlternateContent>
          <mc:Choice Requires="wps">
            <w:drawing>
              <wp:anchor distT="0" distB="0" distL="114300" distR="114300" simplePos="0" relativeHeight="251705344" behindDoc="0" locked="0" layoutInCell="1" allowOverlap="1" wp14:anchorId="262533C5" wp14:editId="7C3FDE03">
                <wp:simplePos x="0" y="0"/>
                <wp:positionH relativeFrom="column">
                  <wp:posOffset>1943100</wp:posOffset>
                </wp:positionH>
                <wp:positionV relativeFrom="paragraph">
                  <wp:posOffset>67310</wp:posOffset>
                </wp:positionV>
                <wp:extent cx="34290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62C90D35" w14:textId="77777777" w:rsidR="00DD1895" w:rsidRDefault="00DD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533C5" id="Text Box 1" o:spid="_x0000_s1047" type="#_x0000_t202" style="position:absolute;margin-left:153pt;margin-top:5.3pt;width:27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" fillcolor="white [3201]" strokeweight=".5pt">
                <v:textbox>
                  <w:txbxContent>
                    <w:p w14:paraId="62C90D35" w14:textId="77777777" w:rsidR="00DD1895" w:rsidRDefault="00DD1895"/>
                  </w:txbxContent>
                </v:textbox>
              </v:shape>
            </w:pict>
          </mc:Fallback>
        </mc:AlternateContent>
      </w:r>
      <w:r w:rsidR="00F30987">
        <w:t xml:space="preserve">Lease Signatory </w:t>
      </w:r>
    </w:p>
    <w:p w14:paraId="71EC7168" w14:textId="77777777" w:rsidR="00F30987" w:rsidRDefault="00F30987" w:rsidP="000C0C9C">
      <w:pPr>
        <w:spacing w:after="240"/>
      </w:pPr>
      <w:r>
        <w:t>(if different from name above</w:t>
      </w:r>
      <w:r w:rsidR="00DD1895">
        <w:t>)</w:t>
      </w:r>
    </w:p>
    <w:p w14:paraId="16C78EFC" w14:textId="77777777" w:rsidR="000C0C9C" w:rsidRPr="00DD1895" w:rsidRDefault="000C0C9C" w:rsidP="000C0C9C">
      <w:pPr>
        <w:spacing w:after="240"/>
        <w:rPr>
          <w:b/>
        </w:rPr>
      </w:pPr>
      <w:r w:rsidRPr="00DD1895">
        <w:rPr>
          <w:b/>
        </w:rPr>
        <w:t>Event Conditions</w:t>
      </w:r>
    </w:p>
    <w:p w14:paraId="00C508D5" w14:textId="77777777" w:rsidR="000C0C9C" w:rsidRDefault="000C0C9C" w:rsidP="00EF5BE6">
      <w:pPr>
        <w:spacing w:after="120"/>
      </w:pPr>
      <w:r>
        <w:t>Please be advised that you must agree to the following statements before the event application will be considered.  Please indicate agreement by placing an X in each of the statement boxes below</w:t>
      </w:r>
      <w:r w:rsidR="00EF5BE6">
        <w:t>.</w:t>
      </w:r>
    </w:p>
    <w:p w14:paraId="21F07819" w14:textId="77777777" w:rsidR="00EF5BE6" w:rsidRPr="00EF5BE6" w:rsidRDefault="00EF5BE6" w:rsidP="000C0C9C">
      <w:pPr>
        <w:spacing w:after="240"/>
        <w:rPr>
          <w:b/>
        </w:rPr>
      </w:pPr>
      <w:r w:rsidRPr="00EF5BE6">
        <w:rPr>
          <w:b/>
        </w:rPr>
        <w:t>We are unable to consider incomplete applications</w:t>
      </w:r>
    </w:p>
    <w:p w14:paraId="213C0AB6" w14:textId="77777777" w:rsidR="00E457C5" w:rsidRPr="00C556D3" w:rsidRDefault="00E457C5" w:rsidP="00E457C5">
      <w:pPr>
        <w:spacing w:after="120"/>
        <w:ind w:left="720"/>
      </w:pPr>
      <w:r w:rsidRPr="00C556D3">
        <w:rPr>
          <w:noProof/>
        </w:rPr>
        <mc:AlternateContent>
          <mc:Choice Requires="wps">
            <w:drawing>
              <wp:anchor distT="0" distB="0" distL="114300" distR="114300" simplePos="0" relativeHeight="251717632" behindDoc="0" locked="0" layoutInCell="1" allowOverlap="1" wp14:anchorId="393503F0" wp14:editId="41E4E8ED">
                <wp:simplePos x="0" y="0"/>
                <wp:positionH relativeFrom="column">
                  <wp:posOffset>0</wp:posOffset>
                </wp:positionH>
                <wp:positionV relativeFrom="paragraph">
                  <wp:posOffset>71755</wp:posOffset>
                </wp:positionV>
                <wp:extent cx="2286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39C417ED" w14:textId="77777777" w:rsidR="00E457C5" w:rsidRDefault="00E457C5" w:rsidP="00E4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503F0" id="Text Box 17" o:spid="_x0000_s1048" type="#_x0000_t202" style="position:absolute;left:0;text-align:left;margin-left:0;margin-top:5.6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" fillcolor="window" strokeweight=".5pt">
                <v:textbox>
                  <w:txbxContent>
                    <w:p w14:paraId="39C417ED" w14:textId="77777777" w:rsidR="00E457C5" w:rsidRDefault="00E457C5" w:rsidP="00E457C5"/>
                  </w:txbxContent>
                </v:textbox>
              </v:shape>
            </w:pict>
          </mc:Fallback>
        </mc:AlternateContent>
      </w:r>
      <w:r w:rsidRPr="00C556D3">
        <w:t>I confirm that should permission be granted I will supply, four weeks prior to the activity, a copy of the appropriate risk assessment/wind management plan/vehicle/litter management plans.  This also includes any mitigations required for Covid in order to comply with Government guidance at the time of the event.</w:t>
      </w:r>
    </w:p>
    <w:p w14:paraId="1773ACDE" w14:textId="77777777" w:rsidR="00614D42" w:rsidRPr="00614D42" w:rsidRDefault="00404A69" w:rsidP="003646BC">
      <w:pPr>
        <w:spacing w:after="120"/>
        <w:ind w:left="720" w:right="107" w:hanging="16"/>
        <w:jc w:val="both"/>
        <w:rPr>
          <w:rFonts w:cstheme="minorHAnsi"/>
        </w:rPr>
      </w:pPr>
      <w:r>
        <w:rPr>
          <w:noProof/>
        </w:rPr>
        <mc:AlternateContent>
          <mc:Choice Requires="wps">
            <w:drawing>
              <wp:anchor distT="0" distB="0" distL="114300" distR="114300" simplePos="0" relativeHeight="251685888" behindDoc="0" locked="0" layoutInCell="1" allowOverlap="1" wp14:anchorId="05C8A4AB" wp14:editId="7D61DC0E">
                <wp:simplePos x="0" y="0"/>
                <wp:positionH relativeFrom="column">
                  <wp:posOffset>0</wp:posOffset>
                </wp:positionH>
                <wp:positionV relativeFrom="paragraph">
                  <wp:posOffset>19050</wp:posOffset>
                </wp:positionV>
                <wp:extent cx="22860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04E3A34" w14:textId="77777777" w:rsidR="00614D42" w:rsidRDefault="00614D42" w:rsidP="0061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8A4AB" id="Text Box 22" o:spid="_x0000_s1049" type="#_x0000_t202" style="position:absolute;left:0;text-align:left;margin-left:0;margin-top:1.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" fillcolor="white [3201]" strokeweight=".5pt">
                <v:textbox>
                  <w:txbxContent>
                    <w:p w14:paraId="704E3A34" w14:textId="77777777" w:rsidR="00614D42" w:rsidRDefault="00614D42" w:rsidP="00614D4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E43FE2C" wp14:editId="017AA5D8">
                <wp:simplePos x="0" y="0"/>
                <wp:positionH relativeFrom="column">
                  <wp:posOffset>9525</wp:posOffset>
                </wp:positionH>
                <wp:positionV relativeFrom="paragraph">
                  <wp:posOffset>589915</wp:posOffset>
                </wp:positionV>
                <wp:extent cx="22860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C3CF09F"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3FE2C" id="Text Box 31" o:spid="_x0000_s1050" type="#_x0000_t202" style="position:absolute;left:0;text-align:left;margin-left:.75pt;margin-top:46.4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ta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" fillcolor="white [3201]" strokeweight=".5pt">
                <v:textbox>
                  <w:txbxContent>
                    <w:p w14:paraId="3C3CF09F" w14:textId="77777777" w:rsidR="003646BC" w:rsidRDefault="003646BC" w:rsidP="003646BC"/>
                  </w:txbxContent>
                </v:textbox>
              </v:shape>
            </w:pict>
          </mc:Fallback>
        </mc:AlternateContent>
      </w:r>
      <w:r w:rsidR="00614D42" w:rsidRPr="00614D42">
        <w:rPr>
          <w:rFonts w:cstheme="minorHAnsi"/>
        </w:rPr>
        <w:t>I confirm that I am familiar with the requirements of the Protection of Children (Scotland</w:t>
      </w:r>
      <w:r w:rsidR="00614D42">
        <w:rPr>
          <w:rFonts w:cstheme="minorHAnsi"/>
        </w:rPr>
        <w:t xml:space="preserve"> </w:t>
      </w:r>
      <w:r w:rsidR="00614D42" w:rsidRPr="00614D42">
        <w:rPr>
          <w:rFonts w:cstheme="minorHAnsi"/>
        </w:rPr>
        <w:t>Act 2003 and I know I have a legal duty to ensure that anyone recruited in a “child</w:t>
      </w:r>
      <w:r w:rsidR="00351DF0">
        <w:rPr>
          <w:rFonts w:cstheme="minorHAnsi"/>
        </w:rPr>
        <w:t>-</w:t>
      </w:r>
      <w:r w:rsidR="00614D42" w:rsidRPr="00614D42">
        <w:rPr>
          <w:rFonts w:cstheme="minorHAnsi"/>
        </w:rPr>
        <w:t>care position” has not been placed on the Disqualified from Working with Children list.</w:t>
      </w:r>
    </w:p>
    <w:p w14:paraId="4BBB7A15" w14:textId="77777777" w:rsidR="000C0C9C" w:rsidRPr="003646BC" w:rsidRDefault="00614D42" w:rsidP="003646BC">
      <w:pPr>
        <w:ind w:left="704"/>
        <w:rPr>
          <w:rFonts w:cstheme="minorHAnsi"/>
        </w:rPr>
      </w:pPr>
      <w:r w:rsidRPr="003646BC">
        <w:rPr>
          <w:rFonts w:cstheme="minorHAnsi"/>
        </w:rPr>
        <w:t>I confirm that should permission for the event be granted I will supply a copy of my third party public liability insurance (minimum £</w:t>
      </w:r>
      <w:r w:rsidR="00351DF0">
        <w:rPr>
          <w:rFonts w:cstheme="minorHAnsi"/>
        </w:rPr>
        <w:t xml:space="preserve">5 </w:t>
      </w:r>
      <w:r w:rsidRPr="003646BC">
        <w:rPr>
          <w:rFonts w:cstheme="minorHAnsi"/>
        </w:rPr>
        <w:t xml:space="preserve">million) to </w:t>
      </w:r>
      <w:hyperlink r:id="rId9" w:history="1">
        <w:r w:rsidRPr="003646BC">
          <w:rPr>
            <w:rStyle w:val="Hyperlink"/>
            <w:rFonts w:cstheme="minorHAnsi"/>
          </w:rPr>
          <w:t>parks@edinburgh.gov.uk</w:t>
        </w:r>
      </w:hyperlink>
      <w:r w:rsidRPr="003646BC">
        <w:rPr>
          <w:rFonts w:cstheme="minorHAnsi"/>
        </w:rPr>
        <w:t>; to be received</w:t>
      </w:r>
      <w:r w:rsidR="002E1373">
        <w:rPr>
          <w:rFonts w:cstheme="minorHAnsi"/>
        </w:rPr>
        <w:t xml:space="preserve"> four </w:t>
      </w:r>
      <w:r w:rsidRPr="003646BC">
        <w:rPr>
          <w:rFonts w:cstheme="minorHAnsi"/>
        </w:rPr>
        <w:t>weeks prior to the start of the</w:t>
      </w:r>
      <w:r w:rsidR="003646BC">
        <w:rPr>
          <w:rFonts w:cstheme="minorHAnsi"/>
        </w:rPr>
        <w:t xml:space="preserve"> event</w:t>
      </w:r>
      <w:r w:rsidR="00351DF0">
        <w:rPr>
          <w:rFonts w:cstheme="minorHAnsi"/>
        </w:rPr>
        <w:t>.</w:t>
      </w:r>
    </w:p>
    <w:p w14:paraId="72474703"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59390A5C" wp14:editId="7C4F62C8">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1109B6C"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90A5C" id="Text Box 32" o:spid="_x0000_s1051"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" fillcolor="white [3201]" strokeweight=".5pt">
                <v:textbox>
                  <w:txbxContent>
                    <w:p w14:paraId="41109B6C"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337C3C45"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2032" behindDoc="0" locked="0" layoutInCell="1" allowOverlap="1" wp14:anchorId="0C8D8586" wp14:editId="2C482AB1">
                <wp:simplePos x="0" y="0"/>
                <wp:positionH relativeFrom="column">
                  <wp:posOffset>9525</wp:posOffset>
                </wp:positionH>
                <wp:positionV relativeFrom="paragraph">
                  <wp:posOffset>95250</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F3FDB89"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D8586" id="Text Box 33" o:spid="_x0000_s1052" type="#_x0000_t202" style="position:absolute;left:0;text-align:left;margin-left:.75pt;margin-top:7.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Ur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" fillcolor="white [3201]" strokeweight=".5pt">
                <v:textbox>
                  <w:txbxContent>
                    <w:p w14:paraId="3F3FDB89" w14:textId="77777777" w:rsidR="003646BC" w:rsidRDefault="003646BC" w:rsidP="003646BC"/>
                  </w:txbxContent>
                </v:textbox>
              </v:shape>
            </w:pict>
          </mc:Fallback>
        </mc:AlternateContent>
      </w:r>
      <w:r w:rsidR="00614D42" w:rsidRPr="003646BC">
        <w:rPr>
          <w:rFonts w:cstheme="minorHAnsi"/>
        </w:rPr>
        <w:t xml:space="preserve">I confirm that I am familiar with the requirements of the Equality Act 2010, </w:t>
      </w:r>
      <w:r w:rsidR="0031015B">
        <w:rPr>
          <w:rFonts w:cstheme="minorHAnsi"/>
        </w:rPr>
        <w:t xml:space="preserve">City of </w:t>
      </w:r>
      <w:r w:rsidR="002E1373">
        <w:rPr>
          <w:rFonts w:cstheme="minorHAnsi"/>
        </w:rPr>
        <w:t xml:space="preserve">Edinburgh </w:t>
      </w:r>
      <w:r w:rsidR="00614D42" w:rsidRPr="003646BC">
        <w:rPr>
          <w:rFonts w:cstheme="minorHAnsi"/>
        </w:rPr>
        <w:t>Council’s Park Management Rules, Tree Protection Policy and Recycling/Litter Management Policy and will adhere to them.</w:t>
      </w:r>
    </w:p>
    <w:p w14:paraId="4020F869"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8176" behindDoc="0" locked="0" layoutInCell="1" allowOverlap="1" wp14:anchorId="679A86F0" wp14:editId="2E379FB2">
                <wp:simplePos x="0" y="0"/>
                <wp:positionH relativeFrom="column">
                  <wp:posOffset>0</wp:posOffset>
                </wp:positionH>
                <wp:positionV relativeFrom="paragraph">
                  <wp:posOffset>13335</wp:posOffset>
                </wp:positionV>
                <wp:extent cx="2286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1BE154D7"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A86F0" id="Text Box 36" o:spid="_x0000_s1053" type="#_x0000_t202" style="position:absolute;left:0;text-align:left;margin-left:0;margin-top:1.0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" fillcolor="white [3201]" strokeweight=".5pt">
                <v:textbox>
                  <w:txbxContent>
                    <w:p w14:paraId="1BE154D7" w14:textId="77777777" w:rsidR="003646BC" w:rsidRDefault="003646BC" w:rsidP="003646BC"/>
                  </w:txbxContent>
                </v:textbox>
              </v:shape>
            </w:pict>
          </mc:Fallback>
        </mc:AlternateContent>
      </w:r>
      <w:r w:rsidR="00614D42" w:rsidRPr="003646BC">
        <w:rPr>
          <w:rFonts w:cstheme="minorHAnsi"/>
        </w:rPr>
        <w:t xml:space="preserve">I confirm that should the event involve a parade, road closures, sale/provision of alcohol/ food and/or performance/live music then I will obtain all the required licence(s) for these activities. </w:t>
      </w:r>
    </w:p>
    <w:p w14:paraId="4BE6A9B6" w14:textId="77777777" w:rsidR="00614D42" w:rsidRPr="00E457C5" w:rsidRDefault="003646BC" w:rsidP="003646BC">
      <w:pPr>
        <w:ind w:left="704"/>
        <w:rPr>
          <w:rFonts w:cstheme="minorHAnsi"/>
          <w:color w:val="000000"/>
        </w:rPr>
      </w:pPr>
      <w:r w:rsidRPr="00E457C5">
        <w:rPr>
          <w:noProof/>
        </w:rPr>
        <mc:AlternateContent>
          <mc:Choice Requires="wps">
            <w:drawing>
              <wp:anchor distT="0" distB="0" distL="114300" distR="114300" simplePos="0" relativeHeight="251696128" behindDoc="0" locked="0" layoutInCell="1" allowOverlap="1" wp14:anchorId="26F648D5" wp14:editId="5154CCB3">
                <wp:simplePos x="0" y="0"/>
                <wp:positionH relativeFrom="column">
                  <wp:posOffset>9525</wp:posOffset>
                </wp:positionH>
                <wp:positionV relativeFrom="paragraph">
                  <wp:posOffset>45085</wp:posOffset>
                </wp:positionV>
                <wp:extent cx="2286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124801A8"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648D5" id="Text Box 35" o:spid="_x0000_s1054"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" fillcolor="white [3201]" strokeweight=".5pt">
                <v:textbox>
                  <w:txbxContent>
                    <w:p w14:paraId="124801A8" w14:textId="77777777" w:rsidR="003646BC" w:rsidRDefault="003646BC" w:rsidP="003646BC"/>
                  </w:txbxContent>
                </v:textbox>
              </v:shape>
            </w:pict>
          </mc:Fallback>
        </mc:AlternateContent>
      </w:r>
      <w:r w:rsidR="00614D42" w:rsidRPr="2654792B">
        <w:t xml:space="preserve">I confirm that I understand </w:t>
      </w:r>
      <w:r w:rsidR="00614D42" w:rsidRPr="2654792B">
        <w:rPr>
          <w:color w:val="000000"/>
        </w:rPr>
        <w:t>that The City of Edinburgh Council is required by legislation to ensure that publicly owned venues and resources do not provide a platform for extremists and are not used to disseminate extremist views.  We will not allow any of our publicly owned venues, including schools and community centres, to be used by any party, individual or group that would be in conflict with our duty under the Counter Terrorism and Security Act (2015).</w:t>
      </w:r>
    </w:p>
    <w:p w14:paraId="7B589B4C" w14:textId="1C488257" w:rsidR="2654792B" w:rsidRDefault="2654792B" w:rsidP="2654792B"/>
    <w:p w14:paraId="6B099597" w14:textId="77777777" w:rsidR="00351DF0" w:rsidRPr="00E457C5" w:rsidRDefault="00351DF0" w:rsidP="00614D42">
      <w:pPr>
        <w:rPr>
          <w:rStyle w:val="Hyperlink"/>
          <w:rFonts w:cstheme="minorHAnsi"/>
        </w:rPr>
      </w:pPr>
      <w:r w:rsidRPr="00E457C5">
        <w:rPr>
          <w:rFonts w:cstheme="minorHAnsi"/>
        </w:rPr>
        <w:lastRenderedPageBreak/>
        <w:t xml:space="preserve">For further information regarding additional permissions that may be required visit </w:t>
      </w:r>
      <w:hyperlink r:id="rId10" w:history="1">
        <w:r w:rsidRPr="00E457C5">
          <w:rPr>
            <w:rStyle w:val="Hyperlink"/>
            <w:rFonts w:cstheme="minorHAnsi"/>
          </w:rPr>
          <w:t>Culture Edinburgh</w:t>
        </w:r>
      </w:hyperlink>
      <w:r w:rsidRPr="00E457C5">
        <w:rPr>
          <w:rStyle w:val="Hyperlink"/>
          <w:rFonts w:cstheme="minorHAnsi"/>
        </w:rPr>
        <w:t xml:space="preserve"> </w:t>
      </w:r>
    </w:p>
    <w:p w14:paraId="69BC9FF7" w14:textId="77777777" w:rsidR="00C5240F" w:rsidRPr="00E457C5" w:rsidRDefault="00C5240F" w:rsidP="00614D42">
      <w:pPr>
        <w:rPr>
          <w:rStyle w:val="Hyperlink"/>
          <w:rFonts w:cstheme="minorHAnsi"/>
        </w:rPr>
      </w:pPr>
      <w:r w:rsidRPr="00E457C5">
        <w:rPr>
          <w:rFonts w:cstheme="minorHAnsi"/>
        </w:rPr>
        <w:t xml:space="preserve">To check which licenses or permissions you may need email our licensing team </w:t>
      </w:r>
      <w:r w:rsidR="00351DF0" w:rsidRPr="00E457C5">
        <w:rPr>
          <w:rFonts w:cstheme="minorHAnsi"/>
        </w:rPr>
        <w:t xml:space="preserve">at </w:t>
      </w:r>
      <w:hyperlink r:id="rId11" w:history="1">
        <w:r w:rsidR="00351DF0" w:rsidRPr="00E457C5">
          <w:rPr>
            <w:rStyle w:val="Hyperlink"/>
            <w:rFonts w:cstheme="minorHAnsi"/>
          </w:rPr>
          <w:t>licensing@edinburgh.gov.uk</w:t>
        </w:r>
      </w:hyperlink>
      <w:r w:rsidRPr="00E457C5">
        <w:rPr>
          <w:rFonts w:cstheme="minorHAnsi"/>
        </w:rPr>
        <w:t xml:space="preserve"> </w:t>
      </w:r>
    </w:p>
    <w:p w14:paraId="0451A5F8" w14:textId="77777777" w:rsidR="00614D42" w:rsidRPr="00E457C5" w:rsidRDefault="00614D42" w:rsidP="00614D42">
      <w:pPr>
        <w:rPr>
          <w:rFonts w:cstheme="minorHAnsi"/>
          <w:color w:val="000000"/>
        </w:rPr>
      </w:pPr>
      <w:r w:rsidRPr="00E457C5">
        <w:rPr>
          <w:rFonts w:cstheme="minorHAnsi"/>
          <w:color w:val="000000"/>
        </w:rPr>
        <w:t xml:space="preserve">Please note that the personal details you provide in this form are for the purposes of processing your application and will only be used for administrative reasons relating to your </w:t>
      </w:r>
      <w:r w:rsidR="00FF3E5C" w:rsidRPr="00E457C5">
        <w:rPr>
          <w:rFonts w:cstheme="minorHAnsi"/>
          <w:color w:val="000000"/>
        </w:rPr>
        <w:t>a</w:t>
      </w:r>
      <w:r w:rsidRPr="00E457C5">
        <w:rPr>
          <w:rFonts w:cstheme="minorHAnsi"/>
          <w:color w:val="000000"/>
        </w:rPr>
        <w:t>pplication</w:t>
      </w:r>
      <w:r w:rsidR="00351DF0" w:rsidRPr="00E457C5">
        <w:rPr>
          <w:rFonts w:cstheme="minorHAnsi"/>
          <w:color w:val="000000"/>
        </w:rPr>
        <w:t xml:space="preserve"> </w:t>
      </w:r>
      <w:r w:rsidRPr="00E457C5">
        <w:rPr>
          <w:rFonts w:cstheme="minorHAnsi"/>
          <w:color w:val="000000"/>
        </w:rPr>
        <w:t>and the subsequent event.  Depending on the type and size of the event, it may be necessary to share this information with partner agencies, such as Police Scotland.  Where this occurs, the processing is done in order to fulfil our obligations</w:t>
      </w:r>
      <w:r w:rsidR="00351DF0" w:rsidRPr="00E457C5">
        <w:rPr>
          <w:rFonts w:cstheme="minorHAnsi"/>
          <w:color w:val="000000"/>
        </w:rPr>
        <w:t xml:space="preserve"> and</w:t>
      </w:r>
      <w:r w:rsidRPr="00E457C5">
        <w:rPr>
          <w:rFonts w:cstheme="minorHAnsi"/>
          <w:color w:val="000000"/>
        </w:rPr>
        <w:t xml:space="preserve"> to ensure the safety of the public and compliance with relevant legislation. </w:t>
      </w:r>
    </w:p>
    <w:p w14:paraId="4B58C966" w14:textId="77777777" w:rsidR="004353DD" w:rsidRPr="00E457C5" w:rsidRDefault="00614D42" w:rsidP="00085B3B">
      <w:pPr>
        <w:spacing w:after="0"/>
        <w:rPr>
          <w:rFonts w:cstheme="minorHAnsi"/>
          <w:color w:val="000000"/>
        </w:rPr>
      </w:pPr>
      <w:r w:rsidRPr="00E457C5">
        <w:rPr>
          <w:rFonts w:cstheme="minorHAnsi"/>
          <w:color w:val="000000"/>
        </w:rPr>
        <w:t xml:space="preserve">More details about the Council’s data protection arrangements and your rights as </w:t>
      </w:r>
      <w:r w:rsidR="00351DF0" w:rsidRPr="00E457C5">
        <w:rPr>
          <w:rFonts w:cstheme="minorHAnsi"/>
          <w:color w:val="000000"/>
        </w:rPr>
        <w:t xml:space="preserve">a </w:t>
      </w:r>
      <w:r w:rsidRPr="00E457C5">
        <w:rPr>
          <w:rFonts w:cstheme="minorHAnsi"/>
          <w:color w:val="000000"/>
        </w:rPr>
        <w:t xml:space="preserve">data subject can be found on our website: </w:t>
      </w:r>
      <w:hyperlink r:id="rId12" w:history="1">
        <w:r w:rsidR="00351DF0" w:rsidRPr="00E457C5">
          <w:rPr>
            <w:rStyle w:val="Hyperlink"/>
            <w:rFonts w:cstheme="minorHAnsi"/>
          </w:rPr>
          <w:t>http://www.edinburgh.gov.uk/privacy</w:t>
        </w:r>
      </w:hyperlink>
    </w:p>
    <w:p w14:paraId="283331A3" w14:textId="77777777" w:rsidR="00351DF0" w:rsidRPr="006868FC" w:rsidRDefault="00351DF0" w:rsidP="006868FC">
      <w:pPr>
        <w:spacing w:after="0"/>
        <w:rPr>
          <w:rFonts w:cstheme="minorHAnsi"/>
          <w:color w:val="000000"/>
        </w:rPr>
      </w:pPr>
    </w:p>
    <w:p w14:paraId="4F03FD0D" w14:textId="3A3E494F" w:rsidR="006868FC" w:rsidRPr="006868FC" w:rsidRDefault="006868FC" w:rsidP="006868FC">
      <w:pPr>
        <w:spacing w:after="0"/>
        <w:rPr>
          <w:rFonts w:cstheme="minorHAnsi"/>
          <w:color w:val="000000"/>
        </w:rPr>
      </w:pPr>
      <w:r w:rsidRPr="006868FC">
        <w:rPr>
          <w:rFonts w:cstheme="minorHAnsi"/>
          <w:color w:val="000000"/>
        </w:rPr>
        <w:t>The cost of a lease – where required – starts from £</w:t>
      </w:r>
      <w:r w:rsidR="00A12ED5">
        <w:rPr>
          <w:rFonts w:cstheme="minorHAnsi"/>
          <w:color w:val="000000"/>
        </w:rPr>
        <w:t>100</w:t>
      </w:r>
      <w:r w:rsidRPr="006868FC">
        <w:rPr>
          <w:rFonts w:cstheme="minorHAnsi"/>
          <w:color w:val="000000"/>
        </w:rPr>
        <w:t xml:space="preserve"> + VAT, and is payable by the event organiser in addition to rent.</w:t>
      </w:r>
    </w:p>
    <w:p w14:paraId="670FB675" w14:textId="77777777" w:rsidR="00C97FC5" w:rsidRDefault="00C97FC5" w:rsidP="00C97FC5">
      <w:pPr>
        <w:spacing w:after="0"/>
        <w:ind w:right="107"/>
        <w:jc w:val="both"/>
        <w:rPr>
          <w:rFonts w:cs="Arial"/>
        </w:rPr>
      </w:pPr>
    </w:p>
    <w:p w14:paraId="60D7A56E" w14:textId="77777777" w:rsidR="005475D1" w:rsidRDefault="00777D35" w:rsidP="00777D35">
      <w:pPr>
        <w:spacing w:after="0"/>
        <w:ind w:right="107"/>
        <w:jc w:val="both"/>
        <w:rPr>
          <w:rFonts w:cs="Arial"/>
        </w:rPr>
      </w:pPr>
      <w:r w:rsidRPr="00777D35">
        <w:rPr>
          <w:rFonts w:cs="Arial"/>
        </w:rPr>
        <w:t>All events are charged at a minimum of half day rental for up to 4 hours</w:t>
      </w:r>
      <w:r w:rsidR="005475D1">
        <w:rPr>
          <w:rFonts w:cs="Arial"/>
        </w:rPr>
        <w:t>.</w:t>
      </w:r>
    </w:p>
    <w:p w14:paraId="4BF261A0" w14:textId="77777777" w:rsidR="005475D1" w:rsidRDefault="005475D1" w:rsidP="00777D35">
      <w:pPr>
        <w:spacing w:after="0"/>
        <w:ind w:right="107"/>
        <w:jc w:val="both"/>
        <w:rPr>
          <w:rFonts w:cs="Arial"/>
        </w:rPr>
      </w:pPr>
    </w:p>
    <w:p w14:paraId="2C9809D9" w14:textId="77777777" w:rsidR="00BA671C" w:rsidRDefault="005475D1" w:rsidP="00777D35">
      <w:pPr>
        <w:spacing w:after="0"/>
        <w:ind w:right="107"/>
        <w:jc w:val="both"/>
        <w:rPr>
          <w:rFonts w:cs="Arial"/>
        </w:rPr>
      </w:pPr>
      <w:r>
        <w:rPr>
          <w:rFonts w:cs="Arial"/>
        </w:rPr>
        <w:t>Set</w:t>
      </w:r>
      <w:r w:rsidR="00351DF0">
        <w:rPr>
          <w:rFonts w:cs="Arial"/>
        </w:rPr>
        <w:t>-</w:t>
      </w:r>
      <w:r>
        <w:rPr>
          <w:rFonts w:cs="Arial"/>
        </w:rPr>
        <w:t>up and breakdown days</w:t>
      </w:r>
      <w:r w:rsidR="00E2221F">
        <w:rPr>
          <w:rFonts w:cs="Arial"/>
        </w:rPr>
        <w:t xml:space="preserve"> </w:t>
      </w:r>
      <w:r w:rsidR="00351DF0">
        <w:rPr>
          <w:rFonts w:cs="Arial"/>
        </w:rPr>
        <w:t>are</w:t>
      </w:r>
      <w:r>
        <w:rPr>
          <w:rFonts w:cs="Arial"/>
        </w:rPr>
        <w:t xml:space="preserve"> charged at the daily rate.</w:t>
      </w:r>
      <w:r w:rsidR="00777D35" w:rsidRPr="00777D35">
        <w:rPr>
          <w:rFonts w:cs="Arial"/>
        </w:rPr>
        <w:t xml:space="preserve"> </w:t>
      </w:r>
    </w:p>
    <w:p w14:paraId="5FBE91B0" w14:textId="77777777" w:rsidR="00215601" w:rsidRDefault="00215601" w:rsidP="00777D35">
      <w:pPr>
        <w:spacing w:after="0"/>
        <w:ind w:right="107"/>
        <w:jc w:val="both"/>
        <w:rPr>
          <w:rFonts w:cs="Arial"/>
        </w:rPr>
      </w:pPr>
    </w:p>
    <w:p w14:paraId="2CE7EE32" w14:textId="77777777" w:rsidR="00215601" w:rsidRDefault="00215601" w:rsidP="00777D35">
      <w:pPr>
        <w:spacing w:after="0"/>
        <w:ind w:right="107"/>
        <w:jc w:val="both"/>
        <w:rPr>
          <w:rFonts w:cs="Arial"/>
        </w:rPr>
      </w:pPr>
      <w:r>
        <w:rPr>
          <w:rFonts w:cs="Arial"/>
        </w:rPr>
        <w:t>See next page for Charges</w:t>
      </w:r>
    </w:p>
    <w:p w14:paraId="58A9C529" w14:textId="77777777" w:rsidR="00215601" w:rsidRDefault="00215601">
      <w:pPr>
        <w:rPr>
          <w:rFonts w:cs="Arial"/>
        </w:rPr>
      </w:pPr>
      <w:r>
        <w:rPr>
          <w:rFonts w:cs="Arial"/>
        </w:rPr>
        <w:br w:type="page"/>
      </w:r>
    </w:p>
    <w:p w14:paraId="03FD9D4D" w14:textId="77777777" w:rsidR="00215601" w:rsidRDefault="00215601" w:rsidP="00777D35">
      <w:pPr>
        <w:spacing w:after="0"/>
        <w:ind w:right="107"/>
        <w:jc w:val="both"/>
        <w:rPr>
          <w:rFonts w:cs="Arial"/>
        </w:rPr>
      </w:pPr>
    </w:p>
    <w:p w14:paraId="33883990" w14:textId="77777777" w:rsidR="0025040C" w:rsidRDefault="0025040C" w:rsidP="00777D35">
      <w:pPr>
        <w:spacing w:after="0"/>
        <w:ind w:right="107"/>
        <w:jc w:val="both"/>
        <w:rPr>
          <w:rFonts w:cs="Arial"/>
        </w:rPr>
      </w:pPr>
    </w:p>
    <w:p w14:paraId="0C1511B2" w14:textId="77777777" w:rsidR="00215601" w:rsidRPr="009E3EF3" w:rsidRDefault="00215601" w:rsidP="00215601">
      <w:pPr>
        <w:rPr>
          <w:b/>
        </w:rPr>
      </w:pPr>
      <w:r w:rsidRPr="009E3EF3">
        <w:rPr>
          <w:b/>
        </w:rPr>
        <w:t xml:space="preserve">Charges from 1 April 2023 to 31 March 2024 </w:t>
      </w:r>
    </w:p>
    <w:p w14:paraId="1F549EFA" w14:textId="77777777" w:rsidR="00215601" w:rsidRPr="009E3EF3" w:rsidRDefault="00215601" w:rsidP="00215601">
      <w:pPr>
        <w:pStyle w:val="ListParagraph"/>
        <w:spacing w:after="0"/>
        <w:ind w:right="107"/>
        <w:rPr>
          <w:rFonts w:asciiTheme="majorHAnsi" w:hAnsiTheme="majorHAnsi" w:cs="Arial"/>
          <w:u w:val="single"/>
        </w:rPr>
      </w:pPr>
      <w:r w:rsidRPr="009E3EF3">
        <w:rPr>
          <w:rFonts w:asciiTheme="majorHAnsi" w:hAnsiTheme="majorHAnsi" w:cs="Arial"/>
          <w:b/>
          <w:bCs/>
          <w:u w:val="single"/>
        </w:rPr>
        <w:t>Princes Street Gardens</w:t>
      </w:r>
      <w:r w:rsidRPr="009E3EF3">
        <w:rPr>
          <w:rFonts w:asciiTheme="majorHAnsi" w:hAnsiTheme="majorHAnsi" w:cs="Arial"/>
          <w:u w:val="single"/>
        </w:rPr>
        <w:t xml:space="preserve"> </w:t>
      </w:r>
    </w:p>
    <w:p w14:paraId="0C6390F9" w14:textId="2E60FB60"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Large event</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u w:val="single"/>
        </w:rPr>
        <w:t>from</w:t>
      </w:r>
      <w:r w:rsidRPr="009E3EF3">
        <w:rPr>
          <w:rFonts w:asciiTheme="majorHAnsi" w:hAnsiTheme="majorHAnsi" w:cs="Arial"/>
        </w:rPr>
        <w:t xml:space="preserve"> £</w:t>
      </w:r>
      <w:r w:rsidR="00D32319" w:rsidRPr="009E3EF3">
        <w:rPr>
          <w:rFonts w:asciiTheme="majorHAnsi" w:hAnsiTheme="majorHAnsi" w:cs="Arial"/>
        </w:rPr>
        <w:t>3,455</w:t>
      </w:r>
      <w:r w:rsidRPr="009E3EF3">
        <w:rPr>
          <w:rFonts w:asciiTheme="majorHAnsi" w:hAnsiTheme="majorHAnsi" w:cs="Arial"/>
        </w:rPr>
        <w:t>/day &amp; £</w:t>
      </w:r>
      <w:r w:rsidR="00D32319" w:rsidRPr="009E3EF3">
        <w:rPr>
          <w:rFonts w:asciiTheme="majorHAnsi" w:hAnsiTheme="majorHAnsi" w:cs="Arial"/>
        </w:rPr>
        <w:t>1,725</w:t>
      </w:r>
      <w:r w:rsidRPr="009E3EF3">
        <w:rPr>
          <w:rFonts w:asciiTheme="majorHAnsi" w:hAnsiTheme="majorHAnsi" w:cs="Arial"/>
        </w:rPr>
        <w:t>/half day</w:t>
      </w:r>
    </w:p>
    <w:p w14:paraId="62BD641E" w14:textId="05193F7A"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Standard event</w:t>
      </w:r>
      <w:r w:rsidRPr="009E3EF3">
        <w:rPr>
          <w:rFonts w:asciiTheme="majorHAnsi" w:hAnsiTheme="majorHAnsi" w:cs="Arial"/>
        </w:rPr>
        <w:tab/>
        <w:t xml:space="preserve"> </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u w:val="single"/>
        </w:rPr>
        <w:t>from</w:t>
      </w:r>
      <w:r w:rsidRPr="009E3EF3">
        <w:rPr>
          <w:rFonts w:asciiTheme="majorHAnsi" w:hAnsiTheme="majorHAnsi" w:cs="Arial"/>
        </w:rPr>
        <w:t xml:space="preserve"> £</w:t>
      </w:r>
      <w:r w:rsidR="00D32319" w:rsidRPr="009E3EF3">
        <w:rPr>
          <w:rFonts w:asciiTheme="majorHAnsi" w:hAnsiTheme="majorHAnsi" w:cs="Arial"/>
        </w:rPr>
        <w:t>2,170</w:t>
      </w:r>
      <w:r w:rsidRPr="009E3EF3">
        <w:rPr>
          <w:rFonts w:asciiTheme="majorHAnsi" w:hAnsiTheme="majorHAnsi" w:cs="Arial"/>
        </w:rPr>
        <w:t>/day &amp; £</w:t>
      </w:r>
      <w:r w:rsidR="00D32319" w:rsidRPr="009E3EF3">
        <w:rPr>
          <w:rFonts w:asciiTheme="majorHAnsi" w:hAnsiTheme="majorHAnsi" w:cs="Arial"/>
        </w:rPr>
        <w:t>1,080</w:t>
      </w:r>
      <w:r w:rsidRPr="009E3EF3">
        <w:rPr>
          <w:rFonts w:asciiTheme="majorHAnsi" w:hAnsiTheme="majorHAnsi" w:cs="Arial"/>
        </w:rPr>
        <w:t>/half day</w:t>
      </w:r>
    </w:p>
    <w:p w14:paraId="16B6AD91" w14:textId="515018FA" w:rsidR="00215601" w:rsidRPr="009E3EF3" w:rsidRDefault="00215601" w:rsidP="00D32319">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 xml:space="preserve">Small event </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u w:val="single"/>
        </w:rPr>
        <w:t>from</w:t>
      </w:r>
      <w:r w:rsidRPr="009E3EF3">
        <w:rPr>
          <w:rFonts w:asciiTheme="majorHAnsi" w:hAnsiTheme="majorHAnsi" w:cs="Arial"/>
        </w:rPr>
        <w:t xml:space="preserve"> £</w:t>
      </w:r>
      <w:r w:rsidR="00D32319" w:rsidRPr="009E3EF3">
        <w:rPr>
          <w:rFonts w:asciiTheme="majorHAnsi" w:hAnsiTheme="majorHAnsi" w:cs="Arial"/>
        </w:rPr>
        <w:t>1,225</w:t>
      </w:r>
      <w:r w:rsidRPr="009E3EF3">
        <w:rPr>
          <w:rFonts w:asciiTheme="majorHAnsi" w:hAnsiTheme="majorHAnsi" w:cs="Arial"/>
        </w:rPr>
        <w:t>/day &amp; £</w:t>
      </w:r>
      <w:r w:rsidR="00D32319" w:rsidRPr="009E3EF3">
        <w:rPr>
          <w:rFonts w:asciiTheme="majorHAnsi" w:hAnsiTheme="majorHAnsi" w:cs="Arial"/>
        </w:rPr>
        <w:t>610</w:t>
      </w:r>
      <w:r w:rsidRPr="009E3EF3">
        <w:rPr>
          <w:rFonts w:asciiTheme="majorHAnsi" w:hAnsiTheme="majorHAnsi" w:cs="Arial"/>
        </w:rPr>
        <w:t>/half day</w:t>
      </w:r>
    </w:p>
    <w:p w14:paraId="792D3EE8" w14:textId="77777777" w:rsidR="00215601" w:rsidRPr="009E3EF3" w:rsidRDefault="00215601" w:rsidP="00215601">
      <w:pPr>
        <w:pStyle w:val="ListParagraph"/>
        <w:numPr>
          <w:ilvl w:val="0"/>
          <w:numId w:val="2"/>
        </w:numPr>
        <w:spacing w:after="0" w:line="256" w:lineRule="auto"/>
        <w:ind w:right="107"/>
        <w:rPr>
          <w:rFonts w:asciiTheme="majorHAnsi" w:hAnsiTheme="majorHAnsi" w:cs="Arial"/>
          <w:b/>
          <w:bCs/>
        </w:rPr>
      </w:pPr>
      <w:bookmarkStart w:id="0" w:name="_Hlk119583757"/>
      <w:r w:rsidRPr="009E3EF3">
        <w:rPr>
          <w:rFonts w:asciiTheme="majorHAnsi" w:hAnsiTheme="majorHAnsi" w:cs="Arial"/>
        </w:rPr>
        <w:t>Community/charity/free events</w:t>
      </w:r>
      <w:bookmarkEnd w:id="0"/>
      <w:r w:rsidRPr="009E3EF3">
        <w:rPr>
          <w:rFonts w:asciiTheme="majorHAnsi" w:hAnsiTheme="majorHAnsi" w:cs="Arial"/>
        </w:rPr>
        <w:t xml:space="preserve">              </w:t>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bCs/>
        </w:rPr>
        <w:t>price on application</w:t>
      </w:r>
    </w:p>
    <w:p w14:paraId="57D34311" w14:textId="77777777" w:rsidR="00215601" w:rsidRPr="009E3EF3" w:rsidRDefault="00215601" w:rsidP="00215601">
      <w:pPr>
        <w:pStyle w:val="ListParagraph"/>
        <w:spacing w:after="0"/>
        <w:ind w:right="107"/>
        <w:rPr>
          <w:rFonts w:asciiTheme="majorHAnsi" w:hAnsiTheme="majorHAnsi" w:cs="Arial"/>
          <w:b/>
          <w:bCs/>
        </w:rPr>
      </w:pPr>
    </w:p>
    <w:p w14:paraId="5EC0B585" w14:textId="77777777" w:rsidR="00215601" w:rsidRPr="009E3EF3" w:rsidRDefault="00215601" w:rsidP="00215601">
      <w:pPr>
        <w:pStyle w:val="ListParagraph"/>
        <w:spacing w:after="0"/>
        <w:ind w:right="107"/>
        <w:rPr>
          <w:rFonts w:asciiTheme="majorHAnsi" w:hAnsiTheme="majorHAnsi" w:cs="Arial"/>
        </w:rPr>
      </w:pPr>
      <w:r w:rsidRPr="009E3EF3">
        <w:rPr>
          <w:rFonts w:asciiTheme="majorHAnsi" w:hAnsiTheme="majorHAnsi" w:cs="Arial"/>
          <w:b/>
          <w:bCs/>
          <w:u w:val="single"/>
        </w:rPr>
        <w:t>Premier Sites</w:t>
      </w:r>
      <w:r w:rsidRPr="009E3EF3">
        <w:rPr>
          <w:rFonts w:asciiTheme="majorHAnsi" w:hAnsiTheme="majorHAnsi" w:cs="Arial"/>
        </w:rPr>
        <w:t xml:space="preserve"> (</w:t>
      </w:r>
      <w:r w:rsidRPr="009E3EF3">
        <w:rPr>
          <w:rFonts w:asciiTheme="majorHAnsi" w:hAnsiTheme="majorHAnsi" w:cs="Arial"/>
          <w:sz w:val="20"/>
          <w:szCs w:val="20"/>
        </w:rPr>
        <w:t>including The Meadows and Bruntsfield Links, Calton Hill, Inverleith Park, Leith Links, Saughton Park and Lauriston Castle Grounds</w:t>
      </w:r>
      <w:r w:rsidRPr="009E3EF3">
        <w:rPr>
          <w:rFonts w:asciiTheme="majorHAnsi" w:hAnsiTheme="majorHAnsi" w:cs="Arial"/>
        </w:rPr>
        <w:t xml:space="preserve">) </w:t>
      </w:r>
    </w:p>
    <w:p w14:paraId="2200A10F" w14:textId="0A8AA37F"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Large event</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u w:val="single"/>
        </w:rPr>
        <w:t>from</w:t>
      </w:r>
      <w:r w:rsidRPr="009E3EF3">
        <w:rPr>
          <w:rFonts w:asciiTheme="majorHAnsi" w:hAnsiTheme="majorHAnsi" w:cs="Arial"/>
        </w:rPr>
        <w:t xml:space="preserve"> £</w:t>
      </w:r>
      <w:r w:rsidR="00D32319" w:rsidRPr="009E3EF3">
        <w:rPr>
          <w:rFonts w:asciiTheme="majorHAnsi" w:hAnsiTheme="majorHAnsi" w:cs="Arial"/>
        </w:rPr>
        <w:t>840</w:t>
      </w:r>
      <w:r w:rsidRPr="009E3EF3">
        <w:rPr>
          <w:rFonts w:asciiTheme="majorHAnsi" w:hAnsiTheme="majorHAnsi" w:cs="Arial"/>
        </w:rPr>
        <w:t>/day &amp; £</w:t>
      </w:r>
      <w:r w:rsidR="00D32319" w:rsidRPr="009E3EF3">
        <w:rPr>
          <w:rFonts w:asciiTheme="majorHAnsi" w:hAnsiTheme="majorHAnsi" w:cs="Arial"/>
        </w:rPr>
        <w:t>420</w:t>
      </w:r>
      <w:r w:rsidRPr="009E3EF3">
        <w:rPr>
          <w:rFonts w:asciiTheme="majorHAnsi" w:hAnsiTheme="majorHAnsi" w:cs="Arial"/>
        </w:rPr>
        <w:t xml:space="preserve">/half day   </w:t>
      </w:r>
    </w:p>
    <w:p w14:paraId="0D2F8BF4" w14:textId="2B1B6A40"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Small event</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bookmarkStart w:id="1" w:name="_Hlk39058040"/>
      <w:r w:rsidRPr="009E3EF3">
        <w:rPr>
          <w:rFonts w:asciiTheme="majorHAnsi" w:hAnsiTheme="majorHAnsi" w:cs="Arial"/>
          <w:b/>
          <w:u w:val="single"/>
        </w:rPr>
        <w:t>from</w:t>
      </w:r>
      <w:r w:rsidRPr="009E3EF3">
        <w:rPr>
          <w:rFonts w:asciiTheme="majorHAnsi" w:hAnsiTheme="majorHAnsi" w:cs="Arial"/>
        </w:rPr>
        <w:t xml:space="preserve"> £</w:t>
      </w:r>
      <w:r w:rsidR="00D32319" w:rsidRPr="009E3EF3">
        <w:rPr>
          <w:rFonts w:asciiTheme="majorHAnsi" w:hAnsiTheme="majorHAnsi" w:cs="Arial"/>
        </w:rPr>
        <w:t>525</w:t>
      </w:r>
      <w:r w:rsidRPr="009E3EF3">
        <w:rPr>
          <w:rFonts w:asciiTheme="majorHAnsi" w:hAnsiTheme="majorHAnsi" w:cs="Arial"/>
        </w:rPr>
        <w:t>/day &amp; £</w:t>
      </w:r>
      <w:r w:rsidR="00D32319" w:rsidRPr="009E3EF3">
        <w:rPr>
          <w:rFonts w:asciiTheme="majorHAnsi" w:hAnsiTheme="majorHAnsi" w:cs="Arial"/>
        </w:rPr>
        <w:t>265</w:t>
      </w:r>
      <w:r w:rsidRPr="009E3EF3">
        <w:rPr>
          <w:rFonts w:asciiTheme="majorHAnsi" w:hAnsiTheme="majorHAnsi" w:cs="Arial"/>
        </w:rPr>
        <w:t>/half day</w:t>
      </w:r>
    </w:p>
    <w:p w14:paraId="7418B866" w14:textId="77777777" w:rsidR="00215601" w:rsidRPr="009E3EF3" w:rsidRDefault="00215601" w:rsidP="00215601">
      <w:pPr>
        <w:pStyle w:val="ListParagraph"/>
        <w:numPr>
          <w:ilvl w:val="0"/>
          <w:numId w:val="2"/>
        </w:numPr>
        <w:spacing w:after="0" w:line="256" w:lineRule="auto"/>
        <w:ind w:right="107"/>
        <w:rPr>
          <w:rFonts w:asciiTheme="majorHAnsi" w:hAnsiTheme="majorHAnsi" w:cs="Arial"/>
          <w:b/>
          <w:bCs/>
        </w:rPr>
      </w:pPr>
      <w:r w:rsidRPr="009E3EF3">
        <w:rPr>
          <w:rFonts w:asciiTheme="majorHAnsi" w:hAnsiTheme="majorHAnsi" w:cs="Arial"/>
        </w:rPr>
        <w:t xml:space="preserve">Community/charity/free events               </w:t>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bCs/>
        </w:rPr>
        <w:t>price on application</w:t>
      </w:r>
    </w:p>
    <w:bookmarkEnd w:id="1"/>
    <w:p w14:paraId="73671A10" w14:textId="77777777" w:rsidR="00215601" w:rsidRPr="009E3EF3" w:rsidRDefault="00215601" w:rsidP="00215601">
      <w:pPr>
        <w:pStyle w:val="ListParagraph"/>
        <w:rPr>
          <w:rFonts w:asciiTheme="majorHAnsi" w:hAnsiTheme="majorHAnsi" w:cs="Arial"/>
          <w:b/>
          <w:bCs/>
          <w:u w:val="single"/>
        </w:rPr>
      </w:pPr>
    </w:p>
    <w:p w14:paraId="555FBF23" w14:textId="77777777" w:rsidR="00215601" w:rsidRPr="009E3EF3" w:rsidRDefault="00215601" w:rsidP="00215601">
      <w:pPr>
        <w:pStyle w:val="ListParagraph"/>
        <w:rPr>
          <w:rFonts w:asciiTheme="majorHAnsi" w:hAnsiTheme="majorHAnsi" w:cs="Arial"/>
        </w:rPr>
      </w:pPr>
      <w:r w:rsidRPr="009E3EF3">
        <w:rPr>
          <w:rFonts w:asciiTheme="majorHAnsi" w:hAnsiTheme="majorHAnsi" w:cs="Arial"/>
          <w:b/>
          <w:bCs/>
          <w:u w:val="single"/>
        </w:rPr>
        <w:t>City Sites</w:t>
      </w:r>
      <w:r w:rsidRPr="009E3EF3">
        <w:rPr>
          <w:rFonts w:asciiTheme="majorHAnsi" w:hAnsiTheme="majorHAnsi" w:cs="Arial"/>
        </w:rPr>
        <w:t xml:space="preserve"> </w:t>
      </w:r>
      <w:r w:rsidRPr="009E3EF3">
        <w:rPr>
          <w:rFonts w:asciiTheme="majorHAnsi" w:hAnsiTheme="majorHAnsi" w:cs="Arial"/>
          <w:sz w:val="20"/>
          <w:szCs w:val="20"/>
        </w:rPr>
        <w:t>(including Sighthill Park, Gyle Park, Roseburn Park, Victoria Park and Pilrig Park</w:t>
      </w:r>
      <w:r w:rsidRPr="009E3EF3">
        <w:rPr>
          <w:rFonts w:asciiTheme="majorHAnsi" w:hAnsiTheme="majorHAnsi" w:cs="Arial"/>
        </w:rPr>
        <w:t>)</w:t>
      </w:r>
    </w:p>
    <w:p w14:paraId="55348E23" w14:textId="39A8AC10" w:rsidR="00215601" w:rsidRPr="009E3EF3" w:rsidRDefault="00215601" w:rsidP="00215601">
      <w:pPr>
        <w:pStyle w:val="ListParagraph"/>
        <w:numPr>
          <w:ilvl w:val="0"/>
          <w:numId w:val="3"/>
        </w:numPr>
        <w:spacing w:line="256" w:lineRule="auto"/>
        <w:rPr>
          <w:rFonts w:asciiTheme="majorHAnsi" w:hAnsiTheme="majorHAnsi" w:cs="Arial"/>
        </w:rPr>
      </w:pPr>
      <w:r w:rsidRPr="009E3EF3">
        <w:rPr>
          <w:rFonts w:asciiTheme="majorHAnsi" w:hAnsiTheme="majorHAnsi" w:cs="Arial"/>
        </w:rPr>
        <w:t>Large event</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bCs/>
        </w:rPr>
        <w:t>from</w:t>
      </w:r>
      <w:r w:rsidRPr="009E3EF3">
        <w:rPr>
          <w:rFonts w:asciiTheme="majorHAnsi" w:hAnsiTheme="majorHAnsi" w:cs="Arial"/>
        </w:rPr>
        <w:t xml:space="preserve"> £</w:t>
      </w:r>
      <w:r w:rsidR="00C94824" w:rsidRPr="009E3EF3">
        <w:rPr>
          <w:rFonts w:asciiTheme="majorHAnsi" w:hAnsiTheme="majorHAnsi" w:cs="Arial"/>
        </w:rPr>
        <w:t>525</w:t>
      </w:r>
      <w:r w:rsidRPr="009E3EF3">
        <w:rPr>
          <w:rFonts w:asciiTheme="majorHAnsi" w:hAnsiTheme="majorHAnsi" w:cs="Arial"/>
        </w:rPr>
        <w:t>/day &amp; £</w:t>
      </w:r>
      <w:r w:rsidR="00C94824" w:rsidRPr="009E3EF3">
        <w:rPr>
          <w:rFonts w:asciiTheme="majorHAnsi" w:hAnsiTheme="majorHAnsi" w:cs="Arial"/>
        </w:rPr>
        <w:t>265</w:t>
      </w:r>
      <w:r w:rsidRPr="009E3EF3">
        <w:rPr>
          <w:rFonts w:asciiTheme="majorHAnsi" w:hAnsiTheme="majorHAnsi" w:cs="Arial"/>
        </w:rPr>
        <w:t>/half day</w:t>
      </w:r>
    </w:p>
    <w:p w14:paraId="5C3DA82F" w14:textId="55B9D12A" w:rsidR="00215601" w:rsidRPr="009E3EF3" w:rsidRDefault="00215601" w:rsidP="00215601">
      <w:pPr>
        <w:pStyle w:val="ListParagraph"/>
        <w:numPr>
          <w:ilvl w:val="0"/>
          <w:numId w:val="3"/>
        </w:numPr>
        <w:spacing w:line="256" w:lineRule="auto"/>
        <w:rPr>
          <w:rFonts w:asciiTheme="majorHAnsi" w:hAnsiTheme="majorHAnsi" w:cs="Arial"/>
        </w:rPr>
      </w:pPr>
      <w:r w:rsidRPr="009E3EF3">
        <w:rPr>
          <w:rFonts w:asciiTheme="majorHAnsi" w:hAnsiTheme="majorHAnsi" w:cs="Arial"/>
        </w:rPr>
        <w:t xml:space="preserve">Small event  </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bCs/>
        </w:rPr>
        <w:t>from</w:t>
      </w:r>
      <w:r w:rsidRPr="009E3EF3">
        <w:rPr>
          <w:rFonts w:asciiTheme="majorHAnsi" w:hAnsiTheme="majorHAnsi" w:cs="Arial"/>
        </w:rPr>
        <w:t xml:space="preserve"> £</w:t>
      </w:r>
      <w:r w:rsidR="00C94824" w:rsidRPr="009E3EF3">
        <w:rPr>
          <w:rFonts w:asciiTheme="majorHAnsi" w:hAnsiTheme="majorHAnsi" w:cs="Arial"/>
        </w:rPr>
        <w:t>315</w:t>
      </w:r>
      <w:r w:rsidRPr="009E3EF3">
        <w:rPr>
          <w:rFonts w:asciiTheme="majorHAnsi" w:hAnsiTheme="majorHAnsi" w:cs="Arial"/>
        </w:rPr>
        <w:t>/day &amp; £</w:t>
      </w:r>
      <w:r w:rsidR="00C94824" w:rsidRPr="009E3EF3">
        <w:rPr>
          <w:rFonts w:asciiTheme="majorHAnsi" w:hAnsiTheme="majorHAnsi" w:cs="Arial"/>
        </w:rPr>
        <w:t>160</w:t>
      </w:r>
      <w:r w:rsidRPr="009E3EF3">
        <w:rPr>
          <w:rFonts w:asciiTheme="majorHAnsi" w:hAnsiTheme="majorHAnsi" w:cs="Arial"/>
        </w:rPr>
        <w:t>/half day</w:t>
      </w:r>
    </w:p>
    <w:p w14:paraId="4469FA40" w14:textId="77777777" w:rsidR="00215601" w:rsidRPr="009E3EF3" w:rsidRDefault="00215601" w:rsidP="00215601">
      <w:pPr>
        <w:pStyle w:val="ListParagraph"/>
        <w:numPr>
          <w:ilvl w:val="0"/>
          <w:numId w:val="3"/>
        </w:numPr>
        <w:spacing w:after="0" w:line="256" w:lineRule="auto"/>
        <w:ind w:right="107"/>
        <w:rPr>
          <w:rFonts w:asciiTheme="majorHAnsi" w:hAnsiTheme="majorHAnsi" w:cs="Arial"/>
          <w:b/>
          <w:bCs/>
        </w:rPr>
      </w:pPr>
      <w:r w:rsidRPr="009E3EF3">
        <w:rPr>
          <w:rFonts w:asciiTheme="majorHAnsi" w:hAnsiTheme="majorHAnsi" w:cs="Arial"/>
        </w:rPr>
        <w:t xml:space="preserve">Community/charity/free events             </w:t>
      </w:r>
      <w:r w:rsidRPr="009E3EF3">
        <w:rPr>
          <w:rFonts w:asciiTheme="majorHAnsi" w:hAnsiTheme="majorHAnsi" w:cs="Arial"/>
        </w:rPr>
        <w:tab/>
      </w:r>
      <w:r w:rsidRPr="009E3EF3">
        <w:rPr>
          <w:rFonts w:asciiTheme="majorHAnsi" w:hAnsiTheme="majorHAnsi" w:cs="Arial"/>
        </w:rPr>
        <w:tab/>
        <w:t xml:space="preserve">        </w:t>
      </w:r>
      <w:r w:rsidRPr="009E3EF3">
        <w:rPr>
          <w:rFonts w:asciiTheme="majorHAnsi" w:hAnsiTheme="majorHAnsi" w:cs="Arial"/>
          <w:b/>
          <w:bCs/>
        </w:rPr>
        <w:t>price on application</w:t>
      </w:r>
    </w:p>
    <w:p w14:paraId="30B247A9" w14:textId="77777777" w:rsidR="00215601" w:rsidRPr="009E3EF3" w:rsidRDefault="00215601" w:rsidP="00215601">
      <w:pPr>
        <w:pStyle w:val="ListParagraph"/>
        <w:rPr>
          <w:rFonts w:asciiTheme="majorHAnsi" w:hAnsiTheme="majorHAnsi" w:cs="Arial"/>
          <w:i/>
          <w:iCs/>
        </w:rPr>
      </w:pPr>
    </w:p>
    <w:p w14:paraId="4273F323" w14:textId="77777777" w:rsidR="00215601" w:rsidRPr="009E3EF3" w:rsidRDefault="00215601" w:rsidP="00215601">
      <w:pPr>
        <w:spacing w:after="0"/>
        <w:ind w:right="107"/>
        <w:rPr>
          <w:rFonts w:asciiTheme="majorHAnsi" w:hAnsiTheme="majorHAnsi" w:cs="Arial"/>
        </w:rPr>
      </w:pPr>
    </w:p>
    <w:p w14:paraId="75437043" w14:textId="77777777"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b/>
          <w:bCs/>
        </w:rPr>
        <w:t>Other sites</w:t>
      </w:r>
      <w:r w:rsidRPr="009E3EF3">
        <w:rPr>
          <w:rFonts w:asciiTheme="majorHAnsi" w:hAnsiTheme="majorHAnsi" w:cs="Arial"/>
        </w:rPr>
        <w:t xml:space="preserve"> (</w:t>
      </w:r>
      <w:r w:rsidRPr="009E3EF3">
        <w:rPr>
          <w:rFonts w:asciiTheme="majorHAnsi" w:hAnsiTheme="majorHAnsi" w:cs="Arial"/>
          <w:sz w:val="20"/>
          <w:szCs w:val="20"/>
        </w:rPr>
        <w:t>including Natural Heritage sites</w:t>
      </w:r>
      <w:r w:rsidRPr="009E3EF3">
        <w:rPr>
          <w:rFonts w:asciiTheme="majorHAnsi" w:hAnsiTheme="majorHAnsi" w:cs="Arial"/>
        </w:rPr>
        <w:t>)</w:t>
      </w:r>
      <w:r w:rsidRPr="009E3EF3">
        <w:rPr>
          <w:rFonts w:asciiTheme="majorHAnsi" w:hAnsiTheme="majorHAnsi" w:cs="Arial"/>
        </w:rPr>
        <w:tab/>
        <w:t xml:space="preserve">        </w:t>
      </w:r>
      <w:r w:rsidRPr="009E3EF3">
        <w:rPr>
          <w:rFonts w:asciiTheme="majorHAnsi" w:hAnsiTheme="majorHAnsi" w:cs="Arial"/>
          <w:b/>
          <w:bCs/>
        </w:rPr>
        <w:t>price on application</w:t>
      </w:r>
    </w:p>
    <w:p w14:paraId="37369F6B" w14:textId="77777777" w:rsidR="00215601" w:rsidRPr="009E3EF3" w:rsidRDefault="00215601" w:rsidP="00215601">
      <w:pPr>
        <w:spacing w:after="0"/>
        <w:ind w:right="107"/>
        <w:rPr>
          <w:rFonts w:asciiTheme="majorHAnsi" w:hAnsiTheme="majorHAnsi" w:cs="Arial"/>
        </w:rPr>
      </w:pPr>
    </w:p>
    <w:p w14:paraId="458EA70F" w14:textId="77777777" w:rsidR="00215601" w:rsidRPr="009E3EF3" w:rsidRDefault="00215601" w:rsidP="00215601">
      <w:pPr>
        <w:pStyle w:val="ListParagraph"/>
        <w:rPr>
          <w:rFonts w:asciiTheme="majorHAnsi" w:hAnsiTheme="majorHAnsi" w:cs="Arial"/>
          <w:b/>
          <w:bCs/>
          <w:u w:val="single"/>
        </w:rPr>
      </w:pPr>
      <w:bookmarkStart w:id="2" w:name="_Hlk67894972"/>
      <w:r w:rsidRPr="009E3EF3">
        <w:rPr>
          <w:rFonts w:asciiTheme="majorHAnsi" w:hAnsiTheme="majorHAnsi" w:cs="Arial"/>
          <w:b/>
          <w:bCs/>
          <w:u w:val="single"/>
        </w:rPr>
        <w:t>Weddings</w:t>
      </w:r>
    </w:p>
    <w:p w14:paraId="0CABC677" w14:textId="69526932"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 xml:space="preserve">Saughton Park Ceremony (marquee)                              </w:t>
      </w:r>
      <w:r w:rsidR="005E25B7" w:rsidRPr="009E3EF3">
        <w:rPr>
          <w:rFonts w:asciiTheme="majorHAnsi" w:hAnsiTheme="majorHAnsi" w:cs="Arial"/>
        </w:rPr>
        <w:t xml:space="preserve"> </w:t>
      </w:r>
      <w:r w:rsidRPr="009E3EF3">
        <w:rPr>
          <w:rFonts w:asciiTheme="majorHAnsi" w:hAnsiTheme="majorHAnsi" w:cs="Arial"/>
          <w:b/>
          <w:bCs/>
          <w:u w:val="single"/>
        </w:rPr>
        <w:t>from</w:t>
      </w:r>
      <w:r w:rsidRPr="009E3EF3">
        <w:rPr>
          <w:rFonts w:asciiTheme="majorHAnsi" w:hAnsiTheme="majorHAnsi" w:cs="Arial"/>
        </w:rPr>
        <w:t xml:space="preserve"> £</w:t>
      </w:r>
      <w:r w:rsidR="00C94824" w:rsidRPr="009E3EF3">
        <w:rPr>
          <w:rFonts w:asciiTheme="majorHAnsi" w:hAnsiTheme="majorHAnsi" w:cs="Arial"/>
        </w:rPr>
        <w:t>605</w:t>
      </w:r>
      <w:r w:rsidRPr="009E3EF3">
        <w:rPr>
          <w:rFonts w:asciiTheme="majorHAnsi" w:hAnsiTheme="majorHAnsi" w:cs="Arial"/>
        </w:rPr>
        <w:t xml:space="preserve">/day </w:t>
      </w:r>
    </w:p>
    <w:p w14:paraId="34E978CE" w14:textId="44A6FA10"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 xml:space="preserve">Saughton Park Ceremony (no marquee)                        </w:t>
      </w:r>
      <w:r w:rsidR="005E25B7" w:rsidRPr="009E3EF3">
        <w:rPr>
          <w:rFonts w:asciiTheme="majorHAnsi" w:hAnsiTheme="majorHAnsi" w:cs="Arial"/>
        </w:rPr>
        <w:t xml:space="preserve"> </w:t>
      </w:r>
      <w:r w:rsidRPr="009E3EF3">
        <w:rPr>
          <w:rFonts w:asciiTheme="majorHAnsi" w:hAnsiTheme="majorHAnsi" w:cs="Arial"/>
          <w:b/>
          <w:bCs/>
          <w:u w:val="single"/>
        </w:rPr>
        <w:t>from</w:t>
      </w:r>
      <w:r w:rsidRPr="009E3EF3">
        <w:rPr>
          <w:rFonts w:asciiTheme="majorHAnsi" w:hAnsiTheme="majorHAnsi" w:cs="Arial"/>
        </w:rPr>
        <w:t xml:space="preserve"> £</w:t>
      </w:r>
      <w:r w:rsidR="00C94824" w:rsidRPr="009E3EF3">
        <w:rPr>
          <w:rFonts w:asciiTheme="majorHAnsi" w:hAnsiTheme="majorHAnsi" w:cs="Arial"/>
        </w:rPr>
        <w:t>220</w:t>
      </w:r>
      <w:r w:rsidRPr="009E3EF3">
        <w:rPr>
          <w:rFonts w:asciiTheme="majorHAnsi" w:hAnsiTheme="majorHAnsi" w:cs="Arial"/>
        </w:rPr>
        <w:t>/day</w:t>
      </w:r>
    </w:p>
    <w:bookmarkEnd w:id="2"/>
    <w:p w14:paraId="7BCC4BCD" w14:textId="54D3FF38"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 xml:space="preserve">Lauriston Castle Grounds Ceremony (marquee)           </w:t>
      </w:r>
      <w:r w:rsidR="005E25B7" w:rsidRPr="009E3EF3">
        <w:rPr>
          <w:rFonts w:asciiTheme="majorHAnsi" w:hAnsiTheme="majorHAnsi" w:cs="Arial"/>
        </w:rPr>
        <w:t xml:space="preserve"> </w:t>
      </w:r>
      <w:r w:rsidRPr="009E3EF3">
        <w:rPr>
          <w:rFonts w:asciiTheme="majorHAnsi" w:hAnsiTheme="majorHAnsi" w:cs="Arial"/>
          <w:b/>
          <w:u w:val="single"/>
        </w:rPr>
        <w:t>from</w:t>
      </w:r>
      <w:r w:rsidRPr="009E3EF3">
        <w:rPr>
          <w:rFonts w:asciiTheme="majorHAnsi" w:hAnsiTheme="majorHAnsi" w:cs="Arial"/>
        </w:rPr>
        <w:t xml:space="preserve"> £</w:t>
      </w:r>
      <w:r w:rsidR="00C94824" w:rsidRPr="009E3EF3">
        <w:rPr>
          <w:rFonts w:asciiTheme="majorHAnsi" w:hAnsiTheme="majorHAnsi" w:cs="Arial"/>
        </w:rPr>
        <w:t>1,215</w:t>
      </w:r>
      <w:r w:rsidRPr="009E3EF3">
        <w:rPr>
          <w:rFonts w:asciiTheme="majorHAnsi" w:hAnsiTheme="majorHAnsi" w:cs="Arial"/>
        </w:rPr>
        <w:t>/day</w:t>
      </w:r>
    </w:p>
    <w:p w14:paraId="6784F6EC" w14:textId="63F2E527"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 xml:space="preserve">Lauriston Castle Grounds Ceremony (no marquee)     </w:t>
      </w:r>
      <w:r w:rsidR="005E25B7" w:rsidRPr="009E3EF3">
        <w:rPr>
          <w:rFonts w:asciiTheme="majorHAnsi" w:hAnsiTheme="majorHAnsi" w:cs="Arial"/>
        </w:rPr>
        <w:t xml:space="preserve"> </w:t>
      </w:r>
      <w:r w:rsidRPr="009E3EF3">
        <w:rPr>
          <w:rFonts w:asciiTheme="majorHAnsi" w:hAnsiTheme="majorHAnsi" w:cs="Arial"/>
          <w:b/>
          <w:u w:val="single"/>
        </w:rPr>
        <w:t>from</w:t>
      </w:r>
      <w:r w:rsidRPr="009E3EF3">
        <w:rPr>
          <w:rFonts w:asciiTheme="majorHAnsi" w:hAnsiTheme="majorHAnsi" w:cs="Arial"/>
        </w:rPr>
        <w:t xml:space="preserve"> £</w:t>
      </w:r>
      <w:r w:rsidR="00C94824" w:rsidRPr="009E3EF3">
        <w:rPr>
          <w:rFonts w:asciiTheme="majorHAnsi" w:hAnsiTheme="majorHAnsi" w:cs="Arial"/>
        </w:rPr>
        <w:t>605</w:t>
      </w:r>
      <w:r w:rsidRPr="009E3EF3">
        <w:rPr>
          <w:rFonts w:asciiTheme="majorHAnsi" w:hAnsiTheme="majorHAnsi" w:cs="Arial"/>
        </w:rPr>
        <w:t>/day</w:t>
      </w:r>
    </w:p>
    <w:p w14:paraId="3939E003" w14:textId="784DF2E4" w:rsidR="00955181" w:rsidRPr="009E3EF3" w:rsidRDefault="00955181" w:rsidP="0095518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Dunbars Close</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005E25B7" w:rsidRPr="009E3EF3">
        <w:rPr>
          <w:rFonts w:asciiTheme="majorHAnsi" w:hAnsiTheme="majorHAnsi" w:cs="Arial"/>
        </w:rPr>
        <w:t xml:space="preserve"> </w:t>
      </w:r>
      <w:r w:rsidRPr="009E3EF3">
        <w:rPr>
          <w:rFonts w:asciiTheme="majorHAnsi" w:hAnsiTheme="majorHAnsi" w:cs="Arial"/>
          <w:b/>
          <w:u w:val="single"/>
        </w:rPr>
        <w:t>from</w:t>
      </w:r>
      <w:r w:rsidRPr="009E3EF3">
        <w:rPr>
          <w:rFonts w:asciiTheme="majorHAnsi" w:hAnsiTheme="majorHAnsi" w:cs="Arial"/>
        </w:rPr>
        <w:t xml:space="preserve"> £150/day</w:t>
      </w:r>
    </w:p>
    <w:p w14:paraId="59B9C51C" w14:textId="616BF9FB" w:rsidR="00955181" w:rsidRPr="009E3EF3" w:rsidRDefault="00955181" w:rsidP="005E25B7">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Calton Hill</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005E25B7" w:rsidRPr="009E3EF3">
        <w:rPr>
          <w:rFonts w:asciiTheme="majorHAnsi" w:hAnsiTheme="majorHAnsi" w:cs="Arial"/>
        </w:rPr>
        <w:t xml:space="preserve"> </w:t>
      </w:r>
      <w:r w:rsidRPr="009E3EF3">
        <w:rPr>
          <w:rFonts w:asciiTheme="majorHAnsi" w:hAnsiTheme="majorHAnsi" w:cs="Arial"/>
          <w:b/>
          <w:u w:val="single"/>
        </w:rPr>
        <w:t>from</w:t>
      </w:r>
      <w:r w:rsidRPr="009E3EF3">
        <w:rPr>
          <w:rFonts w:asciiTheme="majorHAnsi" w:hAnsiTheme="majorHAnsi" w:cs="Arial"/>
        </w:rPr>
        <w:t xml:space="preserve"> £190/day</w:t>
      </w:r>
    </w:p>
    <w:p w14:paraId="7301BAE3" w14:textId="0661F46B" w:rsidR="00215601" w:rsidRPr="009E3EF3" w:rsidRDefault="00215601" w:rsidP="00215601">
      <w:pPr>
        <w:pStyle w:val="ListParagraph"/>
        <w:numPr>
          <w:ilvl w:val="0"/>
          <w:numId w:val="2"/>
        </w:numPr>
        <w:spacing w:after="0" w:line="256" w:lineRule="auto"/>
        <w:ind w:right="107"/>
        <w:rPr>
          <w:rFonts w:asciiTheme="majorHAnsi" w:hAnsiTheme="majorHAnsi" w:cs="Arial"/>
        </w:rPr>
      </w:pPr>
      <w:r w:rsidRPr="009E3EF3">
        <w:rPr>
          <w:rFonts w:asciiTheme="majorHAnsi" w:hAnsiTheme="majorHAnsi" w:cs="Arial"/>
        </w:rPr>
        <w:t>Other sites</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rPr>
        <w:tab/>
        <w:t xml:space="preserve">       </w:t>
      </w:r>
      <w:r w:rsidR="005E25B7" w:rsidRPr="009E3EF3">
        <w:rPr>
          <w:rFonts w:asciiTheme="majorHAnsi" w:hAnsiTheme="majorHAnsi" w:cs="Arial"/>
        </w:rPr>
        <w:t xml:space="preserve"> </w:t>
      </w:r>
      <w:r w:rsidRPr="009E3EF3">
        <w:rPr>
          <w:rFonts w:asciiTheme="majorHAnsi" w:hAnsiTheme="majorHAnsi" w:cs="Arial"/>
          <w:b/>
          <w:bCs/>
        </w:rPr>
        <w:t>price on application</w:t>
      </w:r>
    </w:p>
    <w:p w14:paraId="246B79AC" w14:textId="77777777" w:rsidR="00215601" w:rsidRPr="009E3EF3" w:rsidRDefault="00215601" w:rsidP="00215601">
      <w:pPr>
        <w:spacing w:after="0"/>
        <w:ind w:right="107" w:firstLine="720"/>
        <w:rPr>
          <w:rFonts w:asciiTheme="majorHAnsi" w:hAnsiTheme="majorHAnsi" w:cs="Arial"/>
          <w:b/>
          <w:bCs/>
          <w:u w:val="single"/>
        </w:rPr>
      </w:pPr>
    </w:p>
    <w:p w14:paraId="4A2781D7" w14:textId="77777777" w:rsidR="00215601" w:rsidRPr="009E3EF3" w:rsidRDefault="00215601" w:rsidP="00215601">
      <w:pPr>
        <w:spacing w:after="0"/>
        <w:ind w:right="107" w:firstLine="720"/>
        <w:rPr>
          <w:rFonts w:asciiTheme="majorHAnsi" w:hAnsiTheme="majorHAnsi" w:cs="Arial"/>
          <w:b/>
          <w:bCs/>
        </w:rPr>
      </w:pPr>
      <w:r w:rsidRPr="009E3EF3">
        <w:rPr>
          <w:rFonts w:asciiTheme="majorHAnsi" w:hAnsiTheme="majorHAnsi" w:cs="Arial"/>
          <w:b/>
          <w:bCs/>
          <w:u w:val="single"/>
        </w:rPr>
        <w:t>Advertising &amp; Marketing charges</w:t>
      </w:r>
      <w:r w:rsidRPr="009E3EF3">
        <w:rPr>
          <w:rFonts w:asciiTheme="majorHAnsi" w:hAnsiTheme="majorHAnsi" w:cs="Arial"/>
        </w:rPr>
        <w:tab/>
      </w:r>
      <w:r w:rsidRPr="009E3EF3">
        <w:rPr>
          <w:rFonts w:asciiTheme="majorHAnsi" w:hAnsiTheme="majorHAnsi" w:cs="Arial"/>
        </w:rPr>
        <w:tab/>
      </w:r>
      <w:r w:rsidRPr="009E3EF3">
        <w:rPr>
          <w:rFonts w:asciiTheme="majorHAnsi" w:hAnsiTheme="majorHAnsi" w:cs="Arial"/>
          <w:b/>
          <w:bCs/>
        </w:rPr>
        <w:t xml:space="preserve">        price on application</w:t>
      </w:r>
    </w:p>
    <w:p w14:paraId="68AD0472" w14:textId="77777777" w:rsidR="00215601" w:rsidRPr="009E3EF3" w:rsidRDefault="00215601" w:rsidP="00215601">
      <w:pPr>
        <w:spacing w:after="0"/>
        <w:ind w:right="107"/>
        <w:rPr>
          <w:rFonts w:asciiTheme="majorHAnsi" w:hAnsiTheme="majorHAnsi" w:cs="Arial"/>
          <w:b/>
          <w:bCs/>
        </w:rPr>
      </w:pPr>
    </w:p>
    <w:p w14:paraId="50908678" w14:textId="77777777" w:rsidR="00215601" w:rsidRPr="009E3EF3" w:rsidRDefault="00215601" w:rsidP="00215601">
      <w:pPr>
        <w:pStyle w:val="ListParagraph"/>
        <w:rPr>
          <w:rFonts w:asciiTheme="majorHAnsi" w:hAnsiTheme="majorHAnsi" w:cs="Arial"/>
          <w:b/>
          <w:bCs/>
          <w:u w:val="single"/>
        </w:rPr>
      </w:pPr>
      <w:r w:rsidRPr="009E3EF3">
        <w:rPr>
          <w:rFonts w:asciiTheme="majorHAnsi" w:hAnsiTheme="majorHAnsi" w:cs="Arial"/>
          <w:b/>
          <w:bCs/>
          <w:u w:val="single"/>
        </w:rPr>
        <w:t>Additional charges</w:t>
      </w:r>
    </w:p>
    <w:p w14:paraId="53838980" w14:textId="2CE549A1" w:rsidR="00215601" w:rsidRPr="009E3EF3" w:rsidRDefault="00215601" w:rsidP="654521E1">
      <w:pPr>
        <w:pStyle w:val="ListParagraph"/>
        <w:numPr>
          <w:ilvl w:val="0"/>
          <w:numId w:val="4"/>
        </w:numPr>
        <w:spacing w:after="0" w:line="256" w:lineRule="auto"/>
        <w:ind w:right="107"/>
        <w:rPr>
          <w:rFonts w:asciiTheme="majorHAnsi" w:hAnsiTheme="majorHAnsi" w:cs="Arial"/>
        </w:rPr>
      </w:pPr>
      <w:r w:rsidRPr="009E3EF3">
        <w:rPr>
          <w:rFonts w:asciiTheme="majorHAnsi" w:hAnsiTheme="majorHAnsi" w:cs="Arial"/>
          <w:b/>
          <w:bCs/>
        </w:rPr>
        <w:t>Staff overtime</w:t>
      </w:r>
      <w:r w:rsidRPr="009E3EF3">
        <w:rPr>
          <w:rFonts w:asciiTheme="majorHAnsi" w:hAnsiTheme="majorHAnsi" w:cs="Arial"/>
        </w:rPr>
        <w:t xml:space="preserve"> when required </w:t>
      </w:r>
      <w:r w:rsidRPr="009E3EF3">
        <w:tab/>
      </w:r>
      <w:r w:rsidRPr="009E3EF3">
        <w:tab/>
      </w:r>
      <w:r w:rsidRPr="009E3EF3">
        <w:tab/>
      </w:r>
      <w:r w:rsidR="009E3EF3">
        <w:t xml:space="preserve"> </w:t>
      </w:r>
      <w:r w:rsidR="62C39993" w:rsidRPr="009E3EF3">
        <w:rPr>
          <w:rFonts w:asciiTheme="majorHAnsi" w:hAnsiTheme="majorHAnsi" w:cs="Arial"/>
        </w:rPr>
        <w:t>£</w:t>
      </w:r>
      <w:r w:rsidR="00C94824" w:rsidRPr="009E3EF3">
        <w:rPr>
          <w:rFonts w:asciiTheme="majorHAnsi" w:hAnsiTheme="majorHAnsi" w:cs="Arial"/>
        </w:rPr>
        <w:t>75</w:t>
      </w:r>
      <w:r w:rsidRPr="009E3EF3">
        <w:rPr>
          <w:rFonts w:asciiTheme="majorHAnsi" w:hAnsiTheme="majorHAnsi" w:cs="Arial"/>
        </w:rPr>
        <w:t xml:space="preserve">/hour </w:t>
      </w:r>
    </w:p>
    <w:p w14:paraId="783EE084" w14:textId="27338BD3" w:rsidR="00215601" w:rsidRPr="009E3EF3" w:rsidRDefault="00215601" w:rsidP="654521E1">
      <w:pPr>
        <w:pStyle w:val="ListParagraph"/>
        <w:numPr>
          <w:ilvl w:val="0"/>
          <w:numId w:val="4"/>
        </w:numPr>
        <w:spacing w:before="240" w:after="0" w:line="256" w:lineRule="auto"/>
        <w:ind w:right="107"/>
        <w:rPr>
          <w:rFonts w:asciiTheme="majorHAnsi" w:hAnsiTheme="majorHAnsi" w:cs="Arial"/>
          <w:sz w:val="18"/>
          <w:szCs w:val="18"/>
        </w:rPr>
      </w:pPr>
      <w:r w:rsidRPr="009E3EF3">
        <w:rPr>
          <w:rFonts w:asciiTheme="majorHAnsi" w:hAnsiTheme="majorHAnsi" w:cs="Arial"/>
          <w:b/>
          <w:bCs/>
        </w:rPr>
        <w:t>Administration fee</w:t>
      </w:r>
      <w:r w:rsidRPr="009E3EF3">
        <w:rPr>
          <w:rFonts w:asciiTheme="majorHAnsi" w:hAnsiTheme="majorHAnsi" w:cs="Arial"/>
        </w:rPr>
        <w:t xml:space="preserve"> where applicable </w:t>
      </w:r>
      <w:r w:rsidRPr="009E3EF3">
        <w:tab/>
      </w:r>
      <w:r w:rsidRPr="009E3EF3">
        <w:tab/>
      </w:r>
      <w:r w:rsidRPr="009E3EF3">
        <w:rPr>
          <w:rFonts w:asciiTheme="majorHAnsi" w:hAnsiTheme="majorHAnsi" w:cs="Arial"/>
        </w:rPr>
        <w:t xml:space="preserve"> £</w:t>
      </w:r>
      <w:r w:rsidR="00C94824" w:rsidRPr="009E3EF3">
        <w:rPr>
          <w:rFonts w:asciiTheme="majorHAnsi" w:hAnsiTheme="majorHAnsi" w:cs="Arial"/>
        </w:rPr>
        <w:t>70</w:t>
      </w:r>
      <w:r w:rsidRPr="009E3EF3">
        <w:rPr>
          <w:rFonts w:asciiTheme="majorHAnsi" w:hAnsiTheme="majorHAnsi" w:cs="Arial"/>
        </w:rPr>
        <w:t xml:space="preserve"> + VAT</w:t>
      </w:r>
    </w:p>
    <w:p w14:paraId="1F38332C" w14:textId="37D0871B" w:rsidR="00215601" w:rsidRPr="009E3EF3" w:rsidRDefault="00215601" w:rsidP="654521E1">
      <w:pPr>
        <w:pStyle w:val="ListParagraph"/>
        <w:numPr>
          <w:ilvl w:val="0"/>
          <w:numId w:val="4"/>
        </w:numPr>
        <w:spacing w:before="240" w:after="0" w:line="256" w:lineRule="auto"/>
        <w:ind w:right="107"/>
        <w:rPr>
          <w:rFonts w:asciiTheme="majorHAnsi" w:hAnsiTheme="majorHAnsi" w:cs="Arial"/>
          <w:sz w:val="18"/>
          <w:szCs w:val="18"/>
        </w:rPr>
      </w:pPr>
      <w:r w:rsidRPr="009E3EF3">
        <w:rPr>
          <w:rFonts w:asciiTheme="majorHAnsi" w:hAnsiTheme="majorHAnsi" w:cs="Arial"/>
          <w:b/>
          <w:bCs/>
        </w:rPr>
        <w:t>Vehicle Access</w:t>
      </w:r>
      <w:r w:rsidRPr="009E3EF3">
        <w:rPr>
          <w:rFonts w:asciiTheme="majorHAnsi" w:hAnsiTheme="majorHAnsi" w:cs="Arial"/>
        </w:rPr>
        <w:t xml:space="preserve"> (</w:t>
      </w:r>
      <w:r w:rsidRPr="009E3EF3">
        <w:rPr>
          <w:rFonts w:asciiTheme="majorHAnsi" w:hAnsiTheme="majorHAnsi" w:cs="Arial"/>
          <w:sz w:val="20"/>
          <w:szCs w:val="20"/>
        </w:rPr>
        <w:t>Calton Hill and Princes Street Gardens</w:t>
      </w:r>
      <w:r w:rsidRPr="009E3EF3">
        <w:rPr>
          <w:rFonts w:asciiTheme="majorHAnsi" w:hAnsiTheme="majorHAnsi" w:cs="Arial"/>
        </w:rPr>
        <w:t>)    £</w:t>
      </w:r>
      <w:r w:rsidR="00C94824" w:rsidRPr="009E3EF3">
        <w:rPr>
          <w:rFonts w:asciiTheme="majorHAnsi" w:hAnsiTheme="majorHAnsi" w:cs="Arial"/>
        </w:rPr>
        <w:t>135</w:t>
      </w:r>
      <w:r w:rsidRPr="009E3EF3">
        <w:rPr>
          <w:rFonts w:asciiTheme="majorHAnsi" w:hAnsiTheme="majorHAnsi" w:cs="Arial"/>
        </w:rPr>
        <w:t xml:space="preserve"> </w:t>
      </w:r>
      <w:r w:rsidR="0D13DEE2" w:rsidRPr="009E3EF3">
        <w:rPr>
          <w:rFonts w:asciiTheme="majorHAnsi" w:hAnsiTheme="majorHAnsi" w:cs="Arial"/>
        </w:rPr>
        <w:t>+ VAT</w:t>
      </w:r>
    </w:p>
    <w:p w14:paraId="4A0FE557" w14:textId="77777777" w:rsidR="00215601" w:rsidRPr="009E3EF3" w:rsidRDefault="00215601" w:rsidP="00215601">
      <w:pPr>
        <w:pStyle w:val="ListParagraph"/>
        <w:numPr>
          <w:ilvl w:val="0"/>
          <w:numId w:val="4"/>
        </w:numPr>
        <w:spacing w:before="240" w:after="0" w:line="256" w:lineRule="auto"/>
        <w:ind w:right="107"/>
      </w:pPr>
      <w:r w:rsidRPr="009E3EF3">
        <w:rPr>
          <w:rFonts w:asciiTheme="majorHAnsi" w:hAnsiTheme="majorHAnsi" w:cs="Arial"/>
          <w:b/>
          <w:bCs/>
        </w:rPr>
        <w:t>Penalty charge</w:t>
      </w:r>
      <w:r w:rsidRPr="009E3EF3">
        <w:rPr>
          <w:rFonts w:asciiTheme="majorHAnsi" w:hAnsiTheme="majorHAnsi" w:cs="Arial"/>
        </w:rPr>
        <w:t xml:space="preserve"> (</w:t>
      </w:r>
      <w:r w:rsidRPr="009E3EF3">
        <w:rPr>
          <w:rFonts w:asciiTheme="majorHAnsi" w:hAnsiTheme="majorHAnsi" w:cs="Arial"/>
          <w:sz w:val="20"/>
          <w:szCs w:val="20"/>
        </w:rPr>
        <w:t>if Council conditions ignored</w:t>
      </w:r>
      <w:r w:rsidRPr="009E3EF3">
        <w:rPr>
          <w:rFonts w:asciiTheme="majorHAnsi" w:hAnsiTheme="majorHAnsi" w:cs="Arial"/>
        </w:rPr>
        <w:t>)</w:t>
      </w:r>
      <w:r w:rsidRPr="009E3EF3">
        <w:rPr>
          <w:rFonts w:asciiTheme="majorHAnsi" w:hAnsiTheme="majorHAnsi" w:cs="Arial"/>
        </w:rPr>
        <w:tab/>
        <w:t xml:space="preserve">               £</w:t>
      </w:r>
      <w:r w:rsidRPr="009E3EF3">
        <w:rPr>
          <w:rFonts w:asciiTheme="majorHAnsi" w:hAnsiTheme="majorHAnsi" w:cs="Arial"/>
          <w:u w:val="single"/>
        </w:rPr>
        <w:t>1000</w:t>
      </w:r>
      <w:r w:rsidRPr="009E3EF3">
        <w:rPr>
          <w:rFonts w:asciiTheme="majorHAnsi" w:hAnsiTheme="majorHAnsi" w:cs="Arial"/>
          <w:b/>
          <w:bCs/>
          <w:u w:val="single"/>
        </w:rPr>
        <w:t xml:space="preserve"> </w:t>
      </w:r>
      <w:r w:rsidRPr="009E3EF3">
        <w:rPr>
          <w:rFonts w:asciiTheme="majorHAnsi" w:hAnsiTheme="majorHAnsi" w:cs="Arial"/>
        </w:rPr>
        <w:t xml:space="preserve">  </w:t>
      </w:r>
    </w:p>
    <w:p w14:paraId="5EDE29F3" w14:textId="77777777" w:rsidR="00351DF0" w:rsidRPr="009E3EF3" w:rsidRDefault="00351DF0">
      <w:pPr>
        <w:spacing w:after="0"/>
        <w:ind w:right="107"/>
        <w:jc w:val="both"/>
        <w:rPr>
          <w:rFonts w:cs="Arial"/>
        </w:rPr>
      </w:pPr>
    </w:p>
    <w:sectPr w:rsidR="00351DF0" w:rsidRPr="009E3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F7620"/>
    <w:multiLevelType w:val="hybridMultilevel"/>
    <w:tmpl w:val="07546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F5A6C"/>
    <w:multiLevelType w:val="hybridMultilevel"/>
    <w:tmpl w:val="37B4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1073364">
    <w:abstractNumId w:val="1"/>
  </w:num>
  <w:num w:numId="2" w16cid:durableId="1053579481">
    <w:abstractNumId w:val="1"/>
  </w:num>
  <w:num w:numId="3" w16cid:durableId="619798088">
    <w:abstractNumId w:val="2"/>
  </w:num>
  <w:num w:numId="4" w16cid:durableId="48470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D5"/>
    <w:rsid w:val="00000F18"/>
    <w:rsid w:val="00002D96"/>
    <w:rsid w:val="00044366"/>
    <w:rsid w:val="00085B3B"/>
    <w:rsid w:val="000B1E2A"/>
    <w:rsid w:val="000C0C9C"/>
    <w:rsid w:val="000C7A6C"/>
    <w:rsid w:val="00101668"/>
    <w:rsid w:val="001216B4"/>
    <w:rsid w:val="00156865"/>
    <w:rsid w:val="00171E9B"/>
    <w:rsid w:val="001B1265"/>
    <w:rsid w:val="001B3D20"/>
    <w:rsid w:val="00215601"/>
    <w:rsid w:val="0025040C"/>
    <w:rsid w:val="002531EC"/>
    <w:rsid w:val="00283C7D"/>
    <w:rsid w:val="00295834"/>
    <w:rsid w:val="002C4EF9"/>
    <w:rsid w:val="002E1373"/>
    <w:rsid w:val="002E59D3"/>
    <w:rsid w:val="0031015B"/>
    <w:rsid w:val="00323FE9"/>
    <w:rsid w:val="00347609"/>
    <w:rsid w:val="00351DF0"/>
    <w:rsid w:val="00360A99"/>
    <w:rsid w:val="003646BC"/>
    <w:rsid w:val="003731B5"/>
    <w:rsid w:val="003D76C0"/>
    <w:rsid w:val="003F077A"/>
    <w:rsid w:val="00404A69"/>
    <w:rsid w:val="00412FB1"/>
    <w:rsid w:val="00421ADC"/>
    <w:rsid w:val="004353DD"/>
    <w:rsid w:val="00440726"/>
    <w:rsid w:val="004B72EC"/>
    <w:rsid w:val="004C0F7D"/>
    <w:rsid w:val="004D082D"/>
    <w:rsid w:val="005268FE"/>
    <w:rsid w:val="005475D1"/>
    <w:rsid w:val="005A503A"/>
    <w:rsid w:val="005E0DFE"/>
    <w:rsid w:val="005E25B7"/>
    <w:rsid w:val="005E3BFF"/>
    <w:rsid w:val="00614D42"/>
    <w:rsid w:val="00631BBF"/>
    <w:rsid w:val="006467E2"/>
    <w:rsid w:val="00686225"/>
    <w:rsid w:val="006868FC"/>
    <w:rsid w:val="00687288"/>
    <w:rsid w:val="006C29DF"/>
    <w:rsid w:val="006E19E9"/>
    <w:rsid w:val="006E4AC6"/>
    <w:rsid w:val="0072053A"/>
    <w:rsid w:val="007253F7"/>
    <w:rsid w:val="007554EE"/>
    <w:rsid w:val="0075569E"/>
    <w:rsid w:val="00777D35"/>
    <w:rsid w:val="007B1145"/>
    <w:rsid w:val="007D2F95"/>
    <w:rsid w:val="00846CF4"/>
    <w:rsid w:val="008F73C3"/>
    <w:rsid w:val="009118BF"/>
    <w:rsid w:val="00955181"/>
    <w:rsid w:val="009802AC"/>
    <w:rsid w:val="0098760A"/>
    <w:rsid w:val="0099226D"/>
    <w:rsid w:val="009A0874"/>
    <w:rsid w:val="009C1764"/>
    <w:rsid w:val="009C3905"/>
    <w:rsid w:val="009D4AD9"/>
    <w:rsid w:val="009E3EF3"/>
    <w:rsid w:val="009E57DA"/>
    <w:rsid w:val="009E7F8E"/>
    <w:rsid w:val="00A12ED5"/>
    <w:rsid w:val="00A334DD"/>
    <w:rsid w:val="00A35068"/>
    <w:rsid w:val="00AB7AD0"/>
    <w:rsid w:val="00AC3824"/>
    <w:rsid w:val="00AD106E"/>
    <w:rsid w:val="00AD13E8"/>
    <w:rsid w:val="00B20A44"/>
    <w:rsid w:val="00B363A2"/>
    <w:rsid w:val="00B52C4D"/>
    <w:rsid w:val="00B64956"/>
    <w:rsid w:val="00B96376"/>
    <w:rsid w:val="00BA671C"/>
    <w:rsid w:val="00BB7F99"/>
    <w:rsid w:val="00BD797F"/>
    <w:rsid w:val="00BF3AB4"/>
    <w:rsid w:val="00C5240F"/>
    <w:rsid w:val="00C54710"/>
    <w:rsid w:val="00C556D3"/>
    <w:rsid w:val="00C61873"/>
    <w:rsid w:val="00C73252"/>
    <w:rsid w:val="00C9189B"/>
    <w:rsid w:val="00C94824"/>
    <w:rsid w:val="00C97FC5"/>
    <w:rsid w:val="00CC6191"/>
    <w:rsid w:val="00CD2796"/>
    <w:rsid w:val="00D32319"/>
    <w:rsid w:val="00D552DF"/>
    <w:rsid w:val="00D6336A"/>
    <w:rsid w:val="00D90148"/>
    <w:rsid w:val="00DD1895"/>
    <w:rsid w:val="00E07AD7"/>
    <w:rsid w:val="00E15A22"/>
    <w:rsid w:val="00E17561"/>
    <w:rsid w:val="00E20CF0"/>
    <w:rsid w:val="00E2221F"/>
    <w:rsid w:val="00E4149A"/>
    <w:rsid w:val="00E457C5"/>
    <w:rsid w:val="00E76102"/>
    <w:rsid w:val="00EA7186"/>
    <w:rsid w:val="00EC5D85"/>
    <w:rsid w:val="00ED62E7"/>
    <w:rsid w:val="00EE2231"/>
    <w:rsid w:val="00EF5BE6"/>
    <w:rsid w:val="00EF6B09"/>
    <w:rsid w:val="00F2770C"/>
    <w:rsid w:val="00F30987"/>
    <w:rsid w:val="00F551E1"/>
    <w:rsid w:val="00FB1323"/>
    <w:rsid w:val="00FB4324"/>
    <w:rsid w:val="00FF3E5C"/>
    <w:rsid w:val="04C12405"/>
    <w:rsid w:val="05A86633"/>
    <w:rsid w:val="07DF9C6A"/>
    <w:rsid w:val="0A9415FC"/>
    <w:rsid w:val="0B173D2C"/>
    <w:rsid w:val="0B306589"/>
    <w:rsid w:val="0C52CA31"/>
    <w:rsid w:val="0D13DEE2"/>
    <w:rsid w:val="0F3B2B3C"/>
    <w:rsid w:val="14A79676"/>
    <w:rsid w:val="1574342D"/>
    <w:rsid w:val="17F5C034"/>
    <w:rsid w:val="19020879"/>
    <w:rsid w:val="19C5C74D"/>
    <w:rsid w:val="19F38D65"/>
    <w:rsid w:val="1A9DD8DA"/>
    <w:rsid w:val="1C39A93B"/>
    <w:rsid w:val="1D157E54"/>
    <w:rsid w:val="1DE35669"/>
    <w:rsid w:val="1E6CEF3E"/>
    <w:rsid w:val="1FEF5D36"/>
    <w:rsid w:val="21A49000"/>
    <w:rsid w:val="23406061"/>
    <w:rsid w:val="2654792B"/>
    <w:rsid w:val="285D834D"/>
    <w:rsid w:val="2982223F"/>
    <w:rsid w:val="3092E773"/>
    <w:rsid w:val="3513E529"/>
    <w:rsid w:val="39F8EA4F"/>
    <w:rsid w:val="3A59E5C3"/>
    <w:rsid w:val="410FA1C9"/>
    <w:rsid w:val="4203F11F"/>
    <w:rsid w:val="42AB722A"/>
    <w:rsid w:val="4DB7B9FD"/>
    <w:rsid w:val="5087CD00"/>
    <w:rsid w:val="5602B144"/>
    <w:rsid w:val="57088364"/>
    <w:rsid w:val="599A3C53"/>
    <w:rsid w:val="5D7F1E56"/>
    <w:rsid w:val="5DE80EC3"/>
    <w:rsid w:val="62C39993"/>
    <w:rsid w:val="63DD7F12"/>
    <w:rsid w:val="654521E1"/>
    <w:rsid w:val="69D0D6B2"/>
    <w:rsid w:val="6D8C5B3A"/>
    <w:rsid w:val="704BA304"/>
    <w:rsid w:val="7340DD88"/>
    <w:rsid w:val="788AA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613"/>
  <w15:chartTrackingRefBased/>
  <w15:docId w15:val="{9DB25526-C4E6-4C18-8FF1-82A0A921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5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934690">
      <w:bodyDiv w:val="1"/>
      <w:marLeft w:val="0"/>
      <w:marRight w:val="0"/>
      <w:marTop w:val="0"/>
      <w:marBottom w:val="0"/>
      <w:divBdr>
        <w:top w:val="none" w:sz="0" w:space="0" w:color="auto"/>
        <w:left w:val="none" w:sz="0" w:space="0" w:color="auto"/>
        <w:bottom w:val="none" w:sz="0" w:space="0" w:color="auto"/>
        <w:right w:val="none" w:sz="0" w:space="0" w:color="auto"/>
      </w:divBdr>
    </w:div>
    <w:div w:id="1639456646">
      <w:bodyDiv w:val="1"/>
      <w:marLeft w:val="0"/>
      <w:marRight w:val="0"/>
      <w:marTop w:val="0"/>
      <w:marBottom w:val="0"/>
      <w:divBdr>
        <w:top w:val="none" w:sz="0" w:space="0" w:color="auto"/>
        <w:left w:val="none" w:sz="0" w:space="0" w:color="auto"/>
        <w:bottom w:val="none" w:sz="0" w:space="0" w:color="auto"/>
        <w:right w:val="none" w:sz="0" w:space="0" w:color="auto"/>
      </w:divBdr>
    </w:div>
    <w:div w:id="1642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inburgh.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dinburgh.gov.u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cultureedinburgh.com/plan-my-eventplaces/parks-greenspace-and-cemeteries" TargetMode="External"/><Relationship Id="rId4" Type="http://schemas.openxmlformats.org/officeDocument/2006/relationships/numbering" Target="numbering.xml"/><Relationship Id="rId9" Type="http://schemas.openxmlformats.org/officeDocument/2006/relationships/hyperlink" Target="mailto:parks@edinburgh.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9233\OneDrive%20-%20City%20of%20Edinburgh%20Council\Downloads\APPLICATION%20FORM%202023%20TO%20202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214990-826c-4d9d-aba1-ce960975085d">
      <UserInfo>
        <DisplayName>Sarah Murphy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13" ma:contentTypeDescription="Create a new document." ma:contentTypeScope="" ma:versionID="95b4e5e7552993d82c16f1dc888c737d">
  <xsd:schema xmlns:xsd="http://www.w3.org/2001/XMLSchema" xmlns:xs="http://www.w3.org/2001/XMLSchema" xmlns:p="http://schemas.microsoft.com/office/2006/metadata/properties" xmlns:ns2="85370b94-3928-4944-baab-9ae1c8767d20" xmlns:ns3="e9214990-826c-4d9d-aba1-ce960975085d" targetNamespace="http://schemas.microsoft.com/office/2006/metadata/properties" ma:root="true" ma:fieldsID="1efa6a7ec76494430f9e07ab23881535" ns2:_="" ns3:_="">
    <xsd:import namespace="85370b94-3928-4944-baab-9ae1c8767d20"/>
    <xsd:import namespace="e9214990-826c-4d9d-aba1-ce9609750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214990-826c-4d9d-aba1-ce9609750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0562C-AA64-4B3E-AAC6-600E8CFAA3C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5370b94-3928-4944-baab-9ae1c8767d20"/>
    <ds:schemaRef ds:uri="e9214990-826c-4d9d-aba1-ce960975085d"/>
    <ds:schemaRef ds:uri="http://www.w3.org/XML/1998/namespace"/>
    <ds:schemaRef ds:uri="http://purl.org/dc/dcmitype/"/>
  </ds:schemaRefs>
</ds:datastoreItem>
</file>

<file path=customXml/itemProps2.xml><?xml version="1.0" encoding="utf-8"?>
<ds:datastoreItem xmlns:ds="http://schemas.openxmlformats.org/officeDocument/2006/customXml" ds:itemID="{9F0E077F-3BF4-435E-94AD-A4ECE3DC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e9214990-826c-4d9d-aba1-ce960975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36838-E5FF-4D5E-B89E-3F12B4160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2023 TO 2024 </Template>
  <TotalTime>2</TotalTime>
  <Pages>5</Pages>
  <Words>987</Words>
  <Characters>5630</Characters>
  <Application>Microsoft Office Word</Application>
  <DocSecurity>4</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Grant</dc:creator>
  <cp:keywords/>
  <dc:description/>
  <cp:lastModifiedBy>Lucy Emslie</cp:lastModifiedBy>
  <cp:revision>2</cp:revision>
  <dcterms:created xsi:type="dcterms:W3CDTF">2024-03-28T14:39:00Z</dcterms:created>
  <dcterms:modified xsi:type="dcterms:W3CDTF">2024-03-28T14:39:00Z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